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bookmarkStart w:id="0" w:name="_GoBack"/>
            <w:bookmarkEnd w:id="0"/>
            <w:r>
              <w:rPr>
                <w:noProof/>
                <w:lang w:eastAsia="en-US"/>
              </w:rPr>
              <mc:AlternateContent>
                <mc:Choice Requires="wps">
                  <w:drawing>
                    <wp:inline distT="0" distB="0" distL="0" distR="0" wp14:anchorId="2B942D54" wp14:editId="6E9BC60E">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print">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274701"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DxDtZAwAALw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sdt>
            <w:sdtPr>
              <w:id w:val="-884641814"/>
              <w:placeholder>
                <w:docPart w:val="DF0C240998D341118B260B022E05787D"/>
              </w:placeholder>
              <w:temporary/>
              <w:showingPlcHdr/>
              <w15:appearance w15:val="hidden"/>
            </w:sdtPr>
            <w:sdtEndPr/>
            <w:sdtContent>
              <w:p w:rsidR="001B2ABD" w:rsidRDefault="001B2ABD" w:rsidP="001B2ABD">
                <w:pPr>
                  <w:pStyle w:val="Title"/>
                </w:pPr>
                <w:r>
                  <w:t>Name</w:t>
                </w:r>
                <w:r>
                  <w:br/>
                  <w:t>Here</w:t>
                </w:r>
              </w:p>
            </w:sdtContent>
          </w:sdt>
          <w:sdt>
            <w:sdtPr>
              <w:rPr>
                <w:spacing w:val="24"/>
                <w:w w:val="83"/>
              </w:rPr>
              <w:id w:val="2107002140"/>
              <w:placeholder>
                <w:docPart w:val="069F96A0D095453DA0215852947D9F38"/>
              </w:placeholder>
              <w:temporary/>
              <w:showingPlcHdr/>
              <w15:appearance w15:val="hidden"/>
            </w:sdtPr>
            <w:sdtEndPr>
              <w:rPr>
                <w:spacing w:val="0"/>
                <w:w w:val="86"/>
              </w:rPr>
            </w:sdtEndPr>
            <w:sdtContent>
              <w:p w:rsidR="001B2ABD" w:rsidRDefault="001B2ABD" w:rsidP="001B2ABD">
                <w:pPr>
                  <w:pStyle w:val="Subtitle"/>
                </w:pPr>
                <w:r w:rsidRPr="00AF3756">
                  <w:rPr>
                    <w:spacing w:val="24"/>
                    <w:w w:val="83"/>
                  </w:rPr>
                  <w:t>JOB TITLE HER</w:t>
                </w:r>
                <w:r w:rsidRPr="00AF3756">
                  <w:rPr>
                    <w:spacing w:val="108"/>
                    <w:w w:val="83"/>
                  </w:rPr>
                  <w:t>E</w:t>
                </w:r>
              </w:p>
            </w:sdtContent>
          </w:sdt>
        </w:tc>
      </w:tr>
      <w:tr w:rsidR="001B2ABD" w:rsidTr="001B2ABD">
        <w:tc>
          <w:tcPr>
            <w:tcW w:w="3600" w:type="dxa"/>
          </w:tcPr>
          <w:sdt>
            <w:sdtPr>
              <w:id w:val="-1711873194"/>
              <w:placeholder>
                <w:docPart w:val="7A00917BA3EB43DFAF0C1B94451BD3C2"/>
              </w:placeholder>
              <w:temporary/>
              <w:showingPlcHdr/>
              <w15:appearance w15:val="hidden"/>
            </w:sdtPr>
            <w:sdtEndPr/>
            <w:sdtContent>
              <w:p w:rsidR="001B2ABD" w:rsidRDefault="00036450" w:rsidP="00036450">
                <w:pPr>
                  <w:pStyle w:val="Heading3"/>
                </w:pPr>
                <w:r w:rsidRPr="00D5459D">
                  <w:t>Profile</w:t>
                </w:r>
              </w:p>
            </w:sdtContent>
          </w:sdt>
          <w:sdt>
            <w:sdtPr>
              <w:id w:val="355866036"/>
              <w:placeholder>
                <w:docPart w:val="C45E9E25311A4FA5BDD35AB284886100"/>
              </w:placeholder>
              <w:temporary/>
              <w:showingPlcHdr/>
              <w15:appearance w15:val="hidden"/>
            </w:sdtPr>
            <w:sdtEndPr/>
            <w:sdtContent>
              <w:p w:rsidR="00036450" w:rsidRDefault="00036450" w:rsidP="00036450">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rsidR="00036450" w:rsidRDefault="00036450" w:rsidP="00036450"/>
          <w:sdt>
            <w:sdtPr>
              <w:id w:val="-1954003311"/>
              <w:placeholder>
                <w:docPart w:val="4C17A9A031A54E8991E6A296CE54ABDA"/>
              </w:placeholder>
              <w:temporary/>
              <w:showingPlcHdr/>
              <w15:appearance w15:val="hidden"/>
            </w:sdtPr>
            <w:sdtEndPr/>
            <w:sdtContent>
              <w:p w:rsidR="00036450" w:rsidRDefault="004813B3" w:rsidP="00036450">
                <w:pPr>
                  <w:pStyle w:val="Heading3"/>
                </w:pPr>
                <w:r w:rsidRPr="00036450">
                  <w:t>CONTACT</w:t>
                </w:r>
              </w:p>
            </w:sdtContent>
          </w:sdt>
          <w:sdt>
            <w:sdtPr>
              <w:id w:val="1111563247"/>
              <w:placeholder>
                <w:docPart w:val="9EAB2C25B3514C6D96D3C4BE3A0BA950"/>
              </w:placeholder>
              <w:temporary/>
              <w:showingPlcHdr/>
              <w15:appearance w15:val="hidden"/>
            </w:sdtPr>
            <w:sdtEndPr/>
            <w:sdtContent>
              <w:p w:rsidR="004D3011" w:rsidRDefault="004D3011" w:rsidP="004D3011">
                <w:r w:rsidRPr="004D3011">
                  <w:t>PHONE:</w:t>
                </w:r>
              </w:p>
            </w:sdtContent>
          </w:sdt>
          <w:sdt>
            <w:sdtPr>
              <w:id w:val="-324128318"/>
              <w:placeholder>
                <w:docPart w:val="EDC1B9A61FE8403D947AE5714E496ACC"/>
              </w:placeholder>
              <w:temporary/>
              <w:showingPlcHdr/>
              <w15:appearance w15:val="hidden"/>
            </w:sdtPr>
            <w:sdtEndPr/>
            <w:sdtContent>
              <w:p w:rsidR="004D3011" w:rsidRDefault="004D3011" w:rsidP="004D3011">
                <w:r>
                  <w:t>678-555-0103</w:t>
                </w:r>
              </w:p>
            </w:sdtContent>
          </w:sdt>
          <w:p w:rsidR="004D3011" w:rsidRPr="004D3011" w:rsidRDefault="004D3011" w:rsidP="004D3011"/>
          <w:sdt>
            <w:sdtPr>
              <w:id w:val="67859272"/>
              <w:placeholder>
                <w:docPart w:val="26FED8D2064142ED83A454EFF04E693E"/>
              </w:placeholder>
              <w:temporary/>
              <w:showingPlcHdr/>
              <w15:appearance w15:val="hidden"/>
            </w:sdtPr>
            <w:sdtEndPr/>
            <w:sdtContent>
              <w:p w:rsidR="004D3011" w:rsidRDefault="004D3011" w:rsidP="004D3011">
                <w:r w:rsidRPr="004D3011">
                  <w:t>WEBSITE:</w:t>
                </w:r>
              </w:p>
            </w:sdtContent>
          </w:sdt>
          <w:sdt>
            <w:sdtPr>
              <w:id w:val="-720132143"/>
              <w:placeholder>
                <w:docPart w:val="D62AF761BFD04285AF34BFA4BF826620"/>
              </w:placeholder>
              <w:temporary/>
              <w:showingPlcHdr/>
              <w15:appearance w15:val="hidden"/>
            </w:sdtPr>
            <w:sdtEndPr/>
            <w:sdtContent>
              <w:p w:rsidR="004D3011" w:rsidRDefault="00E4381A" w:rsidP="004D3011">
                <w:r>
                  <w:t>Website goes here</w:t>
                </w:r>
              </w:p>
            </w:sdtContent>
          </w:sdt>
          <w:p w:rsidR="004D3011" w:rsidRDefault="004D3011" w:rsidP="004D3011"/>
          <w:sdt>
            <w:sdtPr>
              <w:id w:val="-240260293"/>
              <w:placeholder>
                <w:docPart w:val="44BB5D9BB0F946408F1EAA5386EE6BC9"/>
              </w:placeholder>
              <w:temporary/>
              <w:showingPlcHdr/>
              <w15:appearance w15:val="hidden"/>
            </w:sdtPr>
            <w:sdtEndPr/>
            <w:sdtContent>
              <w:p w:rsidR="004D3011" w:rsidRDefault="004D3011" w:rsidP="004D3011">
                <w:r w:rsidRPr="004D3011">
                  <w:t>EMAIL:</w:t>
                </w:r>
              </w:p>
            </w:sdtContent>
          </w:sdt>
          <w:sdt>
            <w:sdtPr>
              <w:id w:val="-1223903890"/>
              <w:placeholder>
                <w:docPart w:val="28F9173B245F4F0181FA7B95FDA3D4E5"/>
              </w:placeholder>
              <w:temporary/>
              <w:showingPlcHdr/>
              <w15:appearance w15:val="hidden"/>
            </w:sdtPr>
            <w:sdtEndPr>
              <w:rPr>
                <w:rStyle w:val="Hyperlink"/>
                <w:color w:val="DD8047" w:themeColor="accent2"/>
                <w:u w:val="single"/>
              </w:rPr>
            </w:sdtEndPr>
            <w:sdtContent>
              <w:p w:rsidR="00036450" w:rsidRPr="00E4381A" w:rsidRDefault="00E4381A" w:rsidP="004D3011">
                <w:pPr>
                  <w:rPr>
                    <w:rStyle w:val="Hyperlink"/>
                  </w:rPr>
                </w:pPr>
                <w:r w:rsidRPr="00E4381A">
                  <w:rPr>
                    <w:rStyle w:val="Hyperlink"/>
                  </w:rPr>
                  <w:t>someone@example.com</w:t>
                </w:r>
                <w:hyperlink r:id="rId11" w:history="1"/>
              </w:p>
            </w:sdtContent>
          </w:sdt>
          <w:sdt>
            <w:sdtPr>
              <w:id w:val="-1444214663"/>
              <w:placeholder>
                <w:docPart w:val="07048D68B74B4ED682D1C589319C1D1B"/>
              </w:placeholder>
              <w:temporary/>
              <w:showingPlcHdr/>
              <w15:appearance w15:val="hidden"/>
            </w:sdtPr>
            <w:sdtEndPr/>
            <w:sdtContent>
              <w:p w:rsidR="004D3011" w:rsidRDefault="002400EB" w:rsidP="004D3011">
                <w:pPr>
                  <w:pStyle w:val="Heading3"/>
                </w:pPr>
                <w:r w:rsidRPr="004D3011">
                  <w:t>HOBBIES</w:t>
                </w:r>
              </w:p>
            </w:sdtContent>
          </w:sdt>
          <w:sdt>
            <w:sdtPr>
              <w:id w:val="1444813694"/>
              <w:placeholder>
                <w:docPart w:val="3B089808378B414690178EE7936D9B78"/>
              </w:placeholder>
              <w:temporary/>
              <w:showingPlcHdr/>
              <w15:appearance w15:val="hidden"/>
            </w:sdtPr>
            <w:sdtEndPr/>
            <w:sdtContent>
              <w:p w:rsidR="004D3011" w:rsidRDefault="004D3011" w:rsidP="004D3011">
                <w:r w:rsidRPr="004D3011">
                  <w:t>Hobby #1</w:t>
                </w:r>
              </w:p>
            </w:sdtContent>
          </w:sdt>
          <w:sdt>
            <w:sdtPr>
              <w:id w:val="127826779"/>
              <w:placeholder>
                <w:docPart w:val="BB3ED0D3803047219E82DE463399A02F"/>
              </w:placeholder>
              <w:temporary/>
              <w:showingPlcHdr/>
              <w15:appearance w15:val="hidden"/>
            </w:sdtPr>
            <w:sdtEndPr/>
            <w:sdtContent>
              <w:p w:rsidR="004D3011" w:rsidRDefault="004D3011" w:rsidP="004D3011">
                <w:r w:rsidRPr="004D3011">
                  <w:t>Hobby #2</w:t>
                </w:r>
              </w:p>
            </w:sdtContent>
          </w:sdt>
          <w:sdt>
            <w:sdtPr>
              <w:id w:val="-1460640448"/>
              <w:placeholder>
                <w:docPart w:val="582FA0A389864A4C9A978C2E9E3BAEE7"/>
              </w:placeholder>
              <w:temporary/>
              <w:showingPlcHdr/>
              <w15:appearance w15:val="hidden"/>
            </w:sdtPr>
            <w:sdtEndPr/>
            <w:sdtContent>
              <w:p w:rsidR="004D3011" w:rsidRDefault="004D3011" w:rsidP="004D3011">
                <w:r w:rsidRPr="004D3011">
                  <w:t>Hobby #3</w:t>
                </w:r>
              </w:p>
            </w:sdtContent>
          </w:sdt>
          <w:sdt>
            <w:sdtPr>
              <w:id w:val="-1376452077"/>
              <w:placeholder>
                <w:docPart w:val="5B53F079B1FB4B9DA87F79F2D863ABA9"/>
              </w:placeholder>
              <w:temporary/>
              <w:showingPlcHdr/>
              <w15:appearance w15:val="hidden"/>
            </w:sdtPr>
            <w:sdtEndPr/>
            <w:sdtContent>
              <w:p w:rsidR="004D3011" w:rsidRPr="004D3011" w:rsidRDefault="004D3011" w:rsidP="004D3011">
                <w:r w:rsidRPr="004D3011">
                  <w:t>Hobby #4</w:t>
                </w:r>
              </w:p>
            </w:sdtContent>
          </w:sdt>
        </w:tc>
        <w:tc>
          <w:tcPr>
            <w:tcW w:w="720" w:type="dxa"/>
          </w:tcPr>
          <w:p w:rsidR="001B2ABD" w:rsidRDefault="001B2ABD" w:rsidP="000C45FF">
            <w:pPr>
              <w:tabs>
                <w:tab w:val="left" w:pos="990"/>
              </w:tabs>
            </w:pPr>
          </w:p>
        </w:tc>
        <w:tc>
          <w:tcPr>
            <w:tcW w:w="6470" w:type="dxa"/>
          </w:tcPr>
          <w:sdt>
            <w:sdtPr>
              <w:id w:val="1049110328"/>
              <w:placeholder>
                <w:docPart w:val="6277B0F663CF4029B94A1420D0AA181A"/>
              </w:placeholder>
              <w:temporary/>
              <w:showingPlcHdr/>
              <w15:appearance w15:val="hidden"/>
            </w:sdtPr>
            <w:sdtEndPr/>
            <w:sdtContent>
              <w:p w:rsidR="001B2ABD" w:rsidRDefault="00E25A26" w:rsidP="00036450">
                <w:pPr>
                  <w:pStyle w:val="Heading2"/>
                </w:pPr>
                <w:r w:rsidRPr="00036450">
                  <w:t>EDUCATION</w:t>
                </w:r>
              </w:p>
            </w:sdtContent>
          </w:sdt>
          <w:p w:rsidR="00036450" w:rsidRPr="00036450" w:rsidRDefault="00AF3756" w:rsidP="00036450">
            <w:pPr>
              <w:rPr>
                <w:b/>
              </w:rPr>
            </w:pPr>
            <w:sdt>
              <w:sdtPr>
                <w:rPr>
                  <w:b/>
                </w:rPr>
                <w:id w:val="245614494"/>
                <w:placeholder>
                  <w:docPart w:val="A9501FDDA3FD43138D5D400CD5E2932D"/>
                </w:placeholder>
                <w:temporary/>
                <w:showingPlcHdr/>
                <w15:appearance w15:val="hidden"/>
              </w:sdtPr>
              <w:sdtEndPr/>
              <w:sdtContent>
                <w:r w:rsidR="00036450" w:rsidRPr="00036450">
                  <w:rPr>
                    <w:b/>
                  </w:rPr>
                  <w:t>[School Name]</w:t>
                </w:r>
              </w:sdtContent>
            </w:sdt>
          </w:p>
          <w:p w:rsidR="00036450" w:rsidRPr="00036450" w:rsidRDefault="00AF3756" w:rsidP="00036450">
            <w:pPr>
              <w:pStyle w:val="Date"/>
            </w:pPr>
            <w:sdt>
              <w:sdtPr>
                <w:id w:val="201059472"/>
                <w:placeholder>
                  <w:docPart w:val="57E5F0C67FD9412D899CC79E0E932FDC"/>
                </w:placeholder>
                <w:temporary/>
                <w:showingPlcHdr/>
                <w15:appearance w15:val="hidden"/>
              </w:sdtPr>
              <w:sdtEndPr/>
              <w:sdtContent>
                <w:r w:rsidR="00036450" w:rsidRPr="00036450">
                  <w:t>[Dates From]</w:t>
                </w:r>
              </w:sdtContent>
            </w:sdt>
            <w:r w:rsidR="00036450" w:rsidRPr="00036450">
              <w:t xml:space="preserve"> - </w:t>
            </w:r>
            <w:sdt>
              <w:sdtPr>
                <w:id w:val="-1419934752"/>
                <w:placeholder>
                  <w:docPart w:val="8BF3C68298984B759FE6A7B3026FE3FD"/>
                </w:placeholder>
                <w:temporary/>
                <w:showingPlcHdr/>
                <w15:appearance w15:val="hidden"/>
              </w:sdtPr>
              <w:sdtEndPr/>
              <w:sdtContent>
                <w:r w:rsidR="00036450" w:rsidRPr="00036450">
                  <w:t>[To]</w:t>
                </w:r>
              </w:sdtContent>
            </w:sdt>
          </w:p>
          <w:p w:rsidR="004D3011" w:rsidRDefault="00036450" w:rsidP="00036450">
            <w:r w:rsidRPr="00036450">
              <w:t>[It’s okay to brag about your GPA, awards, and honors. Feel free to summarize your coursework too.]</w:t>
            </w:r>
          </w:p>
          <w:p w:rsidR="00036450" w:rsidRDefault="00036450" w:rsidP="00036450"/>
          <w:p w:rsidR="00036450" w:rsidRPr="00036450" w:rsidRDefault="00AF3756" w:rsidP="00036450">
            <w:pPr>
              <w:rPr>
                <w:b/>
              </w:rPr>
            </w:pPr>
            <w:sdt>
              <w:sdtPr>
                <w:rPr>
                  <w:b/>
                </w:rPr>
                <w:id w:val="1241451579"/>
                <w:placeholder>
                  <w:docPart w:val="DC21F7EE10704183B32D15DF9C1D5480"/>
                </w:placeholder>
                <w:temporary/>
                <w:showingPlcHdr/>
                <w15:appearance w15:val="hidden"/>
              </w:sdtPr>
              <w:sdtEndPr/>
              <w:sdtContent>
                <w:r w:rsidR="00036450" w:rsidRPr="00036450">
                  <w:rPr>
                    <w:b/>
                  </w:rPr>
                  <w:t>[School Name]</w:t>
                </w:r>
              </w:sdtContent>
            </w:sdt>
          </w:p>
          <w:p w:rsidR="00036450" w:rsidRPr="00036450" w:rsidRDefault="00AF3756" w:rsidP="00036450">
            <w:pPr>
              <w:pStyle w:val="Date"/>
            </w:pPr>
            <w:sdt>
              <w:sdtPr>
                <w:id w:val="-2093458329"/>
                <w:placeholder>
                  <w:docPart w:val="6AFAD9AB98B0498AAFD1EE9E86E9E54D"/>
                </w:placeholder>
                <w:temporary/>
                <w:showingPlcHdr/>
                <w15:appearance w15:val="hidden"/>
              </w:sdtPr>
              <w:sdtEndPr/>
              <w:sdtContent>
                <w:r w:rsidR="00036450" w:rsidRPr="00036450">
                  <w:t>[Dates From]</w:t>
                </w:r>
              </w:sdtContent>
            </w:sdt>
            <w:r w:rsidR="00036450" w:rsidRPr="00036450">
              <w:t xml:space="preserve"> - </w:t>
            </w:r>
            <w:sdt>
              <w:sdtPr>
                <w:id w:val="856245324"/>
                <w:placeholder>
                  <w:docPart w:val="B46B5375097F438B8316D9CD049F7620"/>
                </w:placeholder>
                <w:temporary/>
                <w:showingPlcHdr/>
                <w15:appearance w15:val="hidden"/>
              </w:sdtPr>
              <w:sdtEndPr/>
              <w:sdtContent>
                <w:r w:rsidR="00036450" w:rsidRPr="00036450">
                  <w:t>[To]</w:t>
                </w:r>
              </w:sdtContent>
            </w:sdt>
          </w:p>
          <w:sdt>
            <w:sdtPr>
              <w:id w:val="1702519894"/>
              <w:placeholder>
                <w:docPart w:val="8A39F46FEA7448B28881ACC12196EF14"/>
              </w:placeholder>
              <w:temporary/>
              <w:showingPlcHdr/>
              <w15:appearance w15:val="hidden"/>
            </w:sdtPr>
            <w:sdtEndPr/>
            <w:sdtContent>
              <w:p w:rsidR="00036450" w:rsidRDefault="00036450" w:rsidP="00036450">
                <w:r w:rsidRPr="00036450">
                  <w:t>[It’s okay to brag about your GPA, awards, and honors. Feel free to summarize your coursework too.]</w:t>
                </w:r>
              </w:p>
            </w:sdtContent>
          </w:sdt>
          <w:sdt>
            <w:sdtPr>
              <w:id w:val="1001553383"/>
              <w:placeholder>
                <w:docPart w:val="7444AA11DFEB4D7DBC8440DFA4ED057E"/>
              </w:placeholder>
              <w:temporary/>
              <w:showingPlcHdr/>
              <w15:appearance w15:val="hidden"/>
            </w:sdtPr>
            <w:sdtEndPr/>
            <w:sdtContent>
              <w:p w:rsidR="00036450" w:rsidRDefault="00036450" w:rsidP="00036450">
                <w:pPr>
                  <w:pStyle w:val="Heading2"/>
                </w:pPr>
                <w:r w:rsidRPr="00036450">
                  <w:t>WORK EXPERIENCE</w:t>
                </w:r>
              </w:p>
            </w:sdtContent>
          </w:sdt>
          <w:p w:rsidR="00036450" w:rsidRDefault="00AF3756" w:rsidP="00036450">
            <w:pPr>
              <w:rPr>
                <w:bCs/>
              </w:rPr>
            </w:pPr>
            <w:sdt>
              <w:sdtPr>
                <w:rPr>
                  <w:b/>
                </w:rPr>
                <w:id w:val="-1315797015"/>
                <w:placeholder>
                  <w:docPart w:val="FDEB53E3959A4A35B02C6D95FF3C501C"/>
                </w:placeholder>
                <w:temporary/>
                <w:showingPlcHdr/>
                <w15:appearance w15:val="hidden"/>
              </w:sdtPr>
              <w:sdtEndPr/>
              <w:sdtContent>
                <w:r w:rsidR="00036450" w:rsidRPr="00036450">
                  <w:rPr>
                    <w:b/>
                  </w:rPr>
                  <w:t>[Company Name]</w:t>
                </w:r>
              </w:sdtContent>
            </w:sdt>
            <w:r w:rsidR="00036450">
              <w:rPr>
                <w:b/>
              </w:rPr>
              <w:t xml:space="preserve"> </w:t>
            </w:r>
            <w:r w:rsidR="00036450" w:rsidRPr="00036450">
              <w:t xml:space="preserve"> </w:t>
            </w:r>
            <w:sdt>
              <w:sdtPr>
                <w:rPr>
                  <w:b/>
                </w:rPr>
                <w:id w:val="-1167319978"/>
                <w:placeholder>
                  <w:docPart w:val="15FDD864668C4C6586A6442CE7401FF6"/>
                </w:placeholder>
                <w:temporary/>
                <w:showingPlcHdr/>
                <w15:appearance w15:val="hidden"/>
              </w:sdtPr>
              <w:sdtEndPr>
                <w:rPr>
                  <w:b w:val="0"/>
                  <w:bCs/>
                </w:rPr>
              </w:sdtEndPr>
              <w:sdtContent>
                <w:r w:rsidR="00036450" w:rsidRPr="00036450">
                  <w:rPr>
                    <w:b/>
                  </w:rPr>
                  <w:t>[Job Title]</w:t>
                </w:r>
              </w:sdtContent>
            </w:sdt>
          </w:p>
          <w:p w:rsidR="00036450" w:rsidRPr="00036450" w:rsidRDefault="00AF3756" w:rsidP="00036450">
            <w:sdt>
              <w:sdtPr>
                <w:id w:val="157580464"/>
                <w:placeholder>
                  <w:docPart w:val="79BAF13130764670B546BF3F571D7991"/>
                </w:placeholder>
                <w:temporary/>
                <w:showingPlcHdr/>
                <w15:appearance w15:val="hidden"/>
              </w:sdtPr>
              <w:sdtEndPr/>
              <w:sdtContent>
                <w:r w:rsidR="00036450" w:rsidRPr="00036450">
                  <w:t>[Dates From]</w:t>
                </w:r>
              </w:sdtContent>
            </w:sdt>
            <w:r w:rsidR="00036450" w:rsidRPr="00036450">
              <w:t>–</w:t>
            </w:r>
            <w:sdt>
              <w:sdtPr>
                <w:id w:val="-1101104884"/>
                <w:placeholder>
                  <w:docPart w:val="11E9DF425DE54BBFB35E3CD1B7EA00BF"/>
                </w:placeholder>
                <w:temporary/>
                <w:showingPlcHdr/>
                <w15:appearance w15:val="hidden"/>
              </w:sdtPr>
              <w:sdtEndPr/>
              <w:sdtContent>
                <w:r w:rsidR="00036450" w:rsidRPr="00036450">
                  <w:t>[To]</w:t>
                </w:r>
              </w:sdtContent>
            </w:sdt>
          </w:p>
          <w:p w:rsidR="00036450" w:rsidRDefault="00AF3756" w:rsidP="00036450">
            <w:sdt>
              <w:sdtPr>
                <w:id w:val="2029511879"/>
                <w:placeholder>
                  <w:docPart w:val="38906E15B211479FA5022E71C67DCB1D"/>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rsidR="004D3011" w:rsidRDefault="004D3011" w:rsidP="00036450"/>
          <w:p w:rsidR="004D3011" w:rsidRPr="004D3011" w:rsidRDefault="00AF3756" w:rsidP="004D3011">
            <w:pPr>
              <w:rPr>
                <w:bCs/>
              </w:rPr>
            </w:pPr>
            <w:sdt>
              <w:sdtPr>
                <w:rPr>
                  <w:b/>
                </w:rPr>
                <w:id w:val="1349680342"/>
                <w:placeholder>
                  <w:docPart w:val="EBD8F830EAC2465D8814A5FDD171D3E6"/>
                </w:placeholder>
                <w:temporary/>
                <w:showingPlcHdr/>
                <w15:appearance w15:val="hidden"/>
              </w:sdtPr>
              <w:sdtEndPr/>
              <w:sdtContent>
                <w:r w:rsidR="004D3011" w:rsidRPr="004D3011">
                  <w:rPr>
                    <w:b/>
                  </w:rPr>
                  <w:t>[Company Name]</w:t>
                </w:r>
              </w:sdtContent>
            </w:sdt>
            <w:r w:rsidR="004D3011" w:rsidRPr="004D3011">
              <w:rPr>
                <w:b/>
              </w:rPr>
              <w:t xml:space="preserve"> </w:t>
            </w:r>
            <w:r w:rsidR="004D3011" w:rsidRPr="004D3011">
              <w:t xml:space="preserve"> </w:t>
            </w:r>
            <w:sdt>
              <w:sdtPr>
                <w:rPr>
                  <w:b/>
                </w:rPr>
                <w:id w:val="1901015838"/>
                <w:placeholder>
                  <w:docPart w:val="7215D4E618434249A1E56DAC97BFDFCE"/>
                </w:placeholder>
                <w:temporary/>
                <w:showingPlcHdr/>
                <w15:appearance w15:val="hidden"/>
              </w:sdtPr>
              <w:sdtEndPr>
                <w:rPr>
                  <w:b w:val="0"/>
                  <w:bCs/>
                </w:rPr>
              </w:sdtEndPr>
              <w:sdtContent>
                <w:r w:rsidR="004D3011" w:rsidRPr="004D3011">
                  <w:rPr>
                    <w:b/>
                  </w:rPr>
                  <w:t>[Job Title]</w:t>
                </w:r>
              </w:sdtContent>
            </w:sdt>
          </w:p>
          <w:p w:rsidR="004D3011" w:rsidRPr="004D3011" w:rsidRDefault="00AF3756" w:rsidP="004D3011">
            <w:sdt>
              <w:sdtPr>
                <w:id w:val="1427539568"/>
                <w:placeholder>
                  <w:docPart w:val="FEDB7073A4FA41F3A372DCAC2FAFA128"/>
                </w:placeholder>
                <w:temporary/>
                <w:showingPlcHdr/>
                <w15:appearance w15:val="hidden"/>
              </w:sdtPr>
              <w:sdtEndPr/>
              <w:sdtContent>
                <w:r w:rsidR="004D3011" w:rsidRPr="004D3011">
                  <w:t>[Dates From]</w:t>
                </w:r>
              </w:sdtContent>
            </w:sdt>
            <w:r w:rsidR="004D3011" w:rsidRPr="004D3011">
              <w:t>–</w:t>
            </w:r>
            <w:sdt>
              <w:sdtPr>
                <w:id w:val="-1046213544"/>
                <w:placeholder>
                  <w:docPart w:val="048FF532356449E2BA3A1BAFF0586F27"/>
                </w:placeholder>
                <w:temporary/>
                <w:showingPlcHdr/>
                <w15:appearance w15:val="hidden"/>
              </w:sdtPr>
              <w:sdtEndPr/>
              <w:sdtContent>
                <w:r w:rsidR="004D3011" w:rsidRPr="004D3011">
                  <w:t>[To]</w:t>
                </w:r>
              </w:sdtContent>
            </w:sdt>
          </w:p>
          <w:p w:rsidR="004D3011" w:rsidRPr="004D3011" w:rsidRDefault="00AF3756" w:rsidP="004D3011">
            <w:sdt>
              <w:sdtPr>
                <w:id w:val="-448162616"/>
                <w:placeholder>
                  <w:docPart w:val="6FDA49474B5D47FB9C6CA70A3BE9795E"/>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4D3011" w:rsidRPr="004D3011" w:rsidRDefault="00AF3756" w:rsidP="004D3011">
            <w:pPr>
              <w:rPr>
                <w:bCs/>
              </w:rPr>
            </w:pPr>
            <w:sdt>
              <w:sdtPr>
                <w:rPr>
                  <w:b/>
                </w:rPr>
                <w:id w:val="1676228846"/>
                <w:placeholder>
                  <w:docPart w:val="4523522607B24D1AAF95D55D3EDE016F"/>
                </w:placeholder>
                <w:temporary/>
                <w:showingPlcHdr/>
                <w15:appearance w15:val="hidden"/>
              </w:sdtPr>
              <w:sdtEndPr/>
              <w:sdtContent>
                <w:r w:rsidR="004D3011" w:rsidRPr="004D3011">
                  <w:rPr>
                    <w:b/>
                  </w:rPr>
                  <w:t>[Company Name]</w:t>
                </w:r>
              </w:sdtContent>
            </w:sdt>
            <w:r w:rsidR="004D3011" w:rsidRPr="004D3011">
              <w:rPr>
                <w:b/>
              </w:rPr>
              <w:t xml:space="preserve"> </w:t>
            </w:r>
            <w:r w:rsidR="004D3011" w:rsidRPr="004D3011">
              <w:t xml:space="preserve"> </w:t>
            </w:r>
            <w:sdt>
              <w:sdtPr>
                <w:rPr>
                  <w:b/>
                </w:rPr>
                <w:id w:val="1107463904"/>
                <w:placeholder>
                  <w:docPart w:val="52A88D0D6DAA4242B34ABEEEBEE606DE"/>
                </w:placeholder>
                <w:temporary/>
                <w:showingPlcHdr/>
                <w15:appearance w15:val="hidden"/>
              </w:sdtPr>
              <w:sdtEndPr>
                <w:rPr>
                  <w:b w:val="0"/>
                  <w:bCs/>
                </w:rPr>
              </w:sdtEndPr>
              <w:sdtContent>
                <w:r w:rsidR="004D3011" w:rsidRPr="004D3011">
                  <w:rPr>
                    <w:b/>
                  </w:rPr>
                  <w:t>[Job Title]</w:t>
                </w:r>
              </w:sdtContent>
            </w:sdt>
          </w:p>
          <w:p w:rsidR="004D3011" w:rsidRPr="004D3011" w:rsidRDefault="00AF3756" w:rsidP="004D3011">
            <w:sdt>
              <w:sdtPr>
                <w:id w:val="-1949918139"/>
                <w:placeholder>
                  <w:docPart w:val="5F6F69AB2F3442F3B71565A4FB4BED09"/>
                </w:placeholder>
                <w:temporary/>
                <w:showingPlcHdr/>
                <w15:appearance w15:val="hidden"/>
              </w:sdtPr>
              <w:sdtEndPr/>
              <w:sdtContent>
                <w:r w:rsidR="004D3011" w:rsidRPr="004D3011">
                  <w:t>[Dates From]</w:t>
                </w:r>
              </w:sdtContent>
            </w:sdt>
            <w:r w:rsidR="004D3011" w:rsidRPr="004D3011">
              <w:t>–</w:t>
            </w:r>
            <w:sdt>
              <w:sdtPr>
                <w:id w:val="1482970291"/>
                <w:placeholder>
                  <w:docPart w:val="BC813995CDFE4AED81D76B52674439CE"/>
                </w:placeholder>
                <w:temporary/>
                <w:showingPlcHdr/>
                <w15:appearance w15:val="hidden"/>
              </w:sdtPr>
              <w:sdtEndPr/>
              <w:sdtContent>
                <w:r w:rsidR="004D3011" w:rsidRPr="004D3011">
                  <w:t>[To]</w:t>
                </w:r>
              </w:sdtContent>
            </w:sdt>
          </w:p>
          <w:p w:rsidR="004D3011" w:rsidRPr="004D3011" w:rsidRDefault="00AF3756" w:rsidP="004D3011">
            <w:sdt>
              <w:sdtPr>
                <w:id w:val="-1480993500"/>
                <w:placeholder>
                  <w:docPart w:val="BBBB522F47F847F98B6D2879494D21A6"/>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sdt>
            <w:sdtPr>
              <w:id w:val="1669594239"/>
              <w:placeholder>
                <w:docPart w:val="FE9F2E4B9E5D4D339425AABEB28FCAAD"/>
              </w:placeholder>
              <w:temporary/>
              <w:showingPlcHdr/>
              <w15:appearance w15:val="hidden"/>
            </w:sdtPr>
            <w:sdtEndPr/>
            <w:sdtContent>
              <w:p w:rsidR="00036450" w:rsidRDefault="00180329" w:rsidP="00036450">
                <w:pPr>
                  <w:pStyle w:val="Heading2"/>
                </w:pPr>
                <w:r w:rsidRPr="00036450">
                  <w:rPr>
                    <w:rStyle w:val="Heading2Char"/>
                    <w:b/>
                    <w:bCs/>
                    <w:caps/>
                  </w:rPr>
                  <w:t>SKILLS</w:t>
                </w:r>
              </w:p>
            </w:sdtContent>
          </w:sdt>
          <w:p w:rsidR="00036450" w:rsidRPr="004D3011" w:rsidRDefault="00112054" w:rsidP="004D3011">
            <w:pPr>
              <w:rPr>
                <w:color w:val="FFFFFF" w:themeColor="background1"/>
              </w:rPr>
            </w:pPr>
            <w:r w:rsidRPr="00B90CEF">
              <w:rPr>
                <w:noProof/>
                <w:color w:val="000000" w:themeColor="text1"/>
                <w:lang w:eastAsia="en-US"/>
              </w:rPr>
              <w:drawing>
                <wp:inline distT="0" distB="0" distL="0" distR="0" wp14:anchorId="2488B033" wp14:editId="2ADC65D3">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3117B" w:rsidRDefault="00AF3756"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56" w:rsidRDefault="00AF3756" w:rsidP="000C45FF">
      <w:r>
        <w:separator/>
      </w:r>
    </w:p>
  </w:endnote>
  <w:endnote w:type="continuationSeparator" w:id="0">
    <w:p w:rsidR="00AF3756" w:rsidRDefault="00AF375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56" w:rsidRDefault="00AF3756" w:rsidP="000C45FF">
      <w:r>
        <w:separator/>
      </w:r>
    </w:p>
  </w:footnote>
  <w:footnote w:type="continuationSeparator" w:id="0">
    <w:p w:rsidR="00AF3756" w:rsidRDefault="00AF375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Header"/>
    </w:pPr>
    <w:r>
      <w:rPr>
        <w:noProof/>
        <w:lang w:eastAsia="en-US"/>
      </w:rPr>
      <w:drawing>
        <wp:anchor distT="0" distB="0" distL="114300" distR="114300" simplePos="0" relativeHeight="251658240" behindDoc="1" locked="0" layoutInCell="1" allowOverlap="1" wp14:anchorId="565B7B6F">
          <wp:simplePos x="0" y="0"/>
          <wp:positionH relativeFrom="page">
            <wp:align>center</wp:align>
          </wp:positionH>
          <wp:positionV relativeFrom="page">
            <wp:align>center</wp:align>
          </wp:positionV>
          <wp:extent cx="7260336" cy="9628632"/>
          <wp:effectExtent l="0" t="0" r="0" b="0"/>
          <wp:wrapNone/>
          <wp:docPr id="3" name="Graphic 3"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4"/>
    <w:rsid w:val="00036450"/>
    <w:rsid w:val="000C45FF"/>
    <w:rsid w:val="000E3FD1"/>
    <w:rsid w:val="00112054"/>
    <w:rsid w:val="001525E1"/>
    <w:rsid w:val="00180329"/>
    <w:rsid w:val="0019001F"/>
    <w:rsid w:val="001A74A5"/>
    <w:rsid w:val="001B2ABD"/>
    <w:rsid w:val="001E0391"/>
    <w:rsid w:val="001E1759"/>
    <w:rsid w:val="001F1ECC"/>
    <w:rsid w:val="002400EB"/>
    <w:rsid w:val="00256CF7"/>
    <w:rsid w:val="0030481B"/>
    <w:rsid w:val="0037121F"/>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67A54"/>
    <w:rsid w:val="007867A0"/>
    <w:rsid w:val="007927F5"/>
    <w:rsid w:val="00802CA0"/>
    <w:rsid w:val="00A2118D"/>
    <w:rsid w:val="00AD76E2"/>
    <w:rsid w:val="00AF3756"/>
    <w:rsid w:val="00B20152"/>
    <w:rsid w:val="00B70850"/>
    <w:rsid w:val="00C066B6"/>
    <w:rsid w:val="00C37BA1"/>
    <w:rsid w:val="00C4674C"/>
    <w:rsid w:val="00C506CF"/>
    <w:rsid w:val="00C72BED"/>
    <w:rsid w:val="00C9578B"/>
    <w:rsid w:val="00D2522B"/>
    <w:rsid w:val="00D5459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A1"/>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xmlns:c16r2="http://schemas.microsoft.com/office/drawing/2015/06/char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426861040"/>
        <c:axId val="426861432"/>
      </c:barChart>
      <c:catAx>
        <c:axId val="426861040"/>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6861432"/>
        <c:crosses val="autoZero"/>
        <c:auto val="1"/>
        <c:lblAlgn val="ctr"/>
        <c:lblOffset val="100"/>
        <c:noMultiLvlLbl val="0"/>
      </c:catAx>
      <c:valAx>
        <c:axId val="426861432"/>
        <c:scaling>
          <c:orientation val="minMax"/>
          <c:max val="1"/>
        </c:scaling>
        <c:delete val="1"/>
        <c:axPos val="b"/>
        <c:numFmt formatCode="0.00%" sourceLinked="0"/>
        <c:majorTickMark val="none"/>
        <c:minorTickMark val="none"/>
        <c:tickLblPos val="nextTo"/>
        <c:crossAx val="426861040"/>
        <c:crosses val="autoZero"/>
        <c:crossBetween val="between"/>
        <c:majorUnit val="0.25"/>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C240998D341118B260B022E05787D"/>
        <w:category>
          <w:name w:val="General"/>
          <w:gallery w:val="placeholder"/>
        </w:category>
        <w:types>
          <w:type w:val="bbPlcHdr"/>
        </w:types>
        <w:behaviors>
          <w:behavior w:val="content"/>
        </w:behaviors>
        <w:guid w:val="{3E16ED51-F287-4BB6-A6BF-D08BA718B273}"/>
      </w:docPartPr>
      <w:docPartBody>
        <w:p w:rsidR="00000000" w:rsidRDefault="00316F98">
          <w:pPr>
            <w:pStyle w:val="DF0C240998D341118B260B022E05787D"/>
          </w:pPr>
          <w:r>
            <w:t>Name</w:t>
          </w:r>
          <w:r>
            <w:br/>
            <w:t>Here</w:t>
          </w:r>
        </w:p>
      </w:docPartBody>
    </w:docPart>
    <w:docPart>
      <w:docPartPr>
        <w:name w:val="069F96A0D095453DA0215852947D9F38"/>
        <w:category>
          <w:name w:val="General"/>
          <w:gallery w:val="placeholder"/>
        </w:category>
        <w:types>
          <w:type w:val="bbPlcHdr"/>
        </w:types>
        <w:behaviors>
          <w:behavior w:val="content"/>
        </w:behaviors>
        <w:guid w:val="{52E76C17-F311-4E8B-B273-44771182CBCC}"/>
      </w:docPartPr>
      <w:docPartBody>
        <w:p w:rsidR="00000000" w:rsidRDefault="00316F98">
          <w:pPr>
            <w:pStyle w:val="069F96A0D095453DA0215852947D9F38"/>
          </w:pPr>
          <w:r w:rsidRPr="00E4381A">
            <w:rPr>
              <w:spacing w:val="23"/>
              <w:w w:val="83"/>
            </w:rPr>
            <w:t>JOB TITLE HER</w:t>
          </w:r>
          <w:r w:rsidRPr="00E4381A">
            <w:rPr>
              <w:spacing w:val="26"/>
              <w:w w:val="83"/>
            </w:rPr>
            <w:t>E</w:t>
          </w:r>
        </w:p>
      </w:docPartBody>
    </w:docPart>
    <w:docPart>
      <w:docPartPr>
        <w:name w:val="7A00917BA3EB43DFAF0C1B94451BD3C2"/>
        <w:category>
          <w:name w:val="General"/>
          <w:gallery w:val="placeholder"/>
        </w:category>
        <w:types>
          <w:type w:val="bbPlcHdr"/>
        </w:types>
        <w:behaviors>
          <w:behavior w:val="content"/>
        </w:behaviors>
        <w:guid w:val="{BB8E3415-ED76-4DEB-B063-510517A67EED}"/>
      </w:docPartPr>
      <w:docPartBody>
        <w:p w:rsidR="00000000" w:rsidRDefault="00316F98">
          <w:pPr>
            <w:pStyle w:val="7A00917BA3EB43DFAF0C1B94451BD3C2"/>
          </w:pPr>
          <w:r w:rsidRPr="00D5459D">
            <w:t>Profile</w:t>
          </w:r>
        </w:p>
      </w:docPartBody>
    </w:docPart>
    <w:docPart>
      <w:docPartPr>
        <w:name w:val="C45E9E25311A4FA5BDD35AB284886100"/>
        <w:category>
          <w:name w:val="General"/>
          <w:gallery w:val="placeholder"/>
        </w:category>
        <w:types>
          <w:type w:val="bbPlcHdr"/>
        </w:types>
        <w:behaviors>
          <w:behavior w:val="content"/>
        </w:behaviors>
        <w:guid w:val="{8655A6E6-6A0F-4475-9DD8-DC7902DFBD36}"/>
      </w:docPartPr>
      <w:docPartBody>
        <w:p w:rsidR="00000000" w:rsidRDefault="00316F98">
          <w:pPr>
            <w:pStyle w:val="C45E9E25311A4FA5BDD35AB284886100"/>
          </w:pPr>
          <w:r w:rsidRPr="00036450">
            <w:t>Lorem ipsum dolor sit amet, consectetuer adipiscing elit. Maecenas porttitor congue massa. Fusce posuere, magna sed pulvinar ultricies, purus lectus male</w:t>
          </w:r>
          <w:r w:rsidRPr="00036450">
            <w:t>suada libero, sit amet commodo magna eros quis urna.Nunc viverra imperdiet enim. Fusce est. Vivamus a tellus.Pellentesque habitant morbi tristique senectus et netus et malesuada fames ac turpis egestas. Lorem ipsum dolor sit amet, consectetuer adipiscing e</w:t>
          </w:r>
          <w:r w:rsidRPr="00036450">
            <w:t xml:space="preserve">lit. Maecenas porttitor congue massa. Fusce posuere, </w:t>
          </w:r>
        </w:p>
      </w:docPartBody>
    </w:docPart>
    <w:docPart>
      <w:docPartPr>
        <w:name w:val="4C17A9A031A54E8991E6A296CE54ABDA"/>
        <w:category>
          <w:name w:val="General"/>
          <w:gallery w:val="placeholder"/>
        </w:category>
        <w:types>
          <w:type w:val="bbPlcHdr"/>
        </w:types>
        <w:behaviors>
          <w:behavior w:val="content"/>
        </w:behaviors>
        <w:guid w:val="{0A60F467-3DE9-46B6-B6B5-9CAC385041A7}"/>
      </w:docPartPr>
      <w:docPartBody>
        <w:p w:rsidR="00000000" w:rsidRDefault="00316F98">
          <w:pPr>
            <w:pStyle w:val="4C17A9A031A54E8991E6A296CE54ABDA"/>
          </w:pPr>
          <w:r w:rsidRPr="00036450">
            <w:t>CONTACT</w:t>
          </w:r>
        </w:p>
      </w:docPartBody>
    </w:docPart>
    <w:docPart>
      <w:docPartPr>
        <w:name w:val="9EAB2C25B3514C6D96D3C4BE3A0BA950"/>
        <w:category>
          <w:name w:val="General"/>
          <w:gallery w:val="placeholder"/>
        </w:category>
        <w:types>
          <w:type w:val="bbPlcHdr"/>
        </w:types>
        <w:behaviors>
          <w:behavior w:val="content"/>
        </w:behaviors>
        <w:guid w:val="{AD5D5726-1527-44A1-A0F9-D632E0634E96}"/>
      </w:docPartPr>
      <w:docPartBody>
        <w:p w:rsidR="00000000" w:rsidRDefault="00316F98">
          <w:pPr>
            <w:pStyle w:val="9EAB2C25B3514C6D96D3C4BE3A0BA950"/>
          </w:pPr>
          <w:r w:rsidRPr="004D3011">
            <w:t>PHONE:</w:t>
          </w:r>
        </w:p>
      </w:docPartBody>
    </w:docPart>
    <w:docPart>
      <w:docPartPr>
        <w:name w:val="EDC1B9A61FE8403D947AE5714E496ACC"/>
        <w:category>
          <w:name w:val="General"/>
          <w:gallery w:val="placeholder"/>
        </w:category>
        <w:types>
          <w:type w:val="bbPlcHdr"/>
        </w:types>
        <w:behaviors>
          <w:behavior w:val="content"/>
        </w:behaviors>
        <w:guid w:val="{3F85F405-D7E9-4C9D-A309-13B59E78D130}"/>
      </w:docPartPr>
      <w:docPartBody>
        <w:p w:rsidR="00000000" w:rsidRDefault="00316F98">
          <w:pPr>
            <w:pStyle w:val="EDC1B9A61FE8403D947AE5714E496ACC"/>
          </w:pPr>
          <w:r>
            <w:t>678-555-0103</w:t>
          </w:r>
        </w:p>
      </w:docPartBody>
    </w:docPart>
    <w:docPart>
      <w:docPartPr>
        <w:name w:val="26FED8D2064142ED83A454EFF04E693E"/>
        <w:category>
          <w:name w:val="General"/>
          <w:gallery w:val="placeholder"/>
        </w:category>
        <w:types>
          <w:type w:val="bbPlcHdr"/>
        </w:types>
        <w:behaviors>
          <w:behavior w:val="content"/>
        </w:behaviors>
        <w:guid w:val="{2EAC43D3-3CCC-4BD3-A682-61156F449E32}"/>
      </w:docPartPr>
      <w:docPartBody>
        <w:p w:rsidR="00000000" w:rsidRDefault="00316F98">
          <w:pPr>
            <w:pStyle w:val="26FED8D2064142ED83A454EFF04E693E"/>
          </w:pPr>
          <w:r w:rsidRPr="004D3011">
            <w:t>WEBSITE:</w:t>
          </w:r>
        </w:p>
      </w:docPartBody>
    </w:docPart>
    <w:docPart>
      <w:docPartPr>
        <w:name w:val="D62AF761BFD04285AF34BFA4BF826620"/>
        <w:category>
          <w:name w:val="General"/>
          <w:gallery w:val="placeholder"/>
        </w:category>
        <w:types>
          <w:type w:val="bbPlcHdr"/>
        </w:types>
        <w:behaviors>
          <w:behavior w:val="content"/>
        </w:behaviors>
        <w:guid w:val="{995E0D3A-3A50-4127-B143-B12E8BE2A6B7}"/>
      </w:docPartPr>
      <w:docPartBody>
        <w:p w:rsidR="00000000" w:rsidRDefault="00316F98">
          <w:pPr>
            <w:pStyle w:val="D62AF761BFD04285AF34BFA4BF826620"/>
          </w:pPr>
          <w:r>
            <w:t>Website goes here</w:t>
          </w:r>
        </w:p>
      </w:docPartBody>
    </w:docPart>
    <w:docPart>
      <w:docPartPr>
        <w:name w:val="44BB5D9BB0F946408F1EAA5386EE6BC9"/>
        <w:category>
          <w:name w:val="General"/>
          <w:gallery w:val="placeholder"/>
        </w:category>
        <w:types>
          <w:type w:val="bbPlcHdr"/>
        </w:types>
        <w:behaviors>
          <w:behavior w:val="content"/>
        </w:behaviors>
        <w:guid w:val="{CC99A059-8691-4972-A681-0B7B15E1FC16}"/>
      </w:docPartPr>
      <w:docPartBody>
        <w:p w:rsidR="00000000" w:rsidRDefault="00316F98">
          <w:pPr>
            <w:pStyle w:val="44BB5D9BB0F946408F1EAA5386EE6BC9"/>
          </w:pPr>
          <w:r w:rsidRPr="004D3011">
            <w:t>EMAIL:</w:t>
          </w:r>
        </w:p>
      </w:docPartBody>
    </w:docPart>
    <w:docPart>
      <w:docPartPr>
        <w:name w:val="28F9173B245F4F0181FA7B95FDA3D4E5"/>
        <w:category>
          <w:name w:val="General"/>
          <w:gallery w:val="placeholder"/>
        </w:category>
        <w:types>
          <w:type w:val="bbPlcHdr"/>
        </w:types>
        <w:behaviors>
          <w:behavior w:val="content"/>
        </w:behaviors>
        <w:guid w:val="{FC0BB8C0-0996-40A0-BF66-C5048BFBD968}"/>
      </w:docPartPr>
      <w:docPartBody>
        <w:p w:rsidR="00000000" w:rsidRDefault="00316F98">
          <w:pPr>
            <w:pStyle w:val="28F9173B245F4F0181FA7B95FDA3D4E5"/>
          </w:pPr>
          <w:r w:rsidRPr="00E4381A">
            <w:rPr>
              <w:rStyle w:val="Hyperlink"/>
            </w:rPr>
            <w:t>someone@example.com</w:t>
          </w:r>
          <w:hyperlink r:id="rId4" w:history="1">
            <w:r>
              <w:rPr>
                <w:rStyle w:val="Hyperlink"/>
              </w:rPr>
              <w:t>mailto:emailgoeshere@example.com</w:t>
            </w:r>
          </w:hyperlink>
        </w:p>
      </w:docPartBody>
    </w:docPart>
    <w:docPart>
      <w:docPartPr>
        <w:name w:val="07048D68B74B4ED682D1C589319C1D1B"/>
        <w:category>
          <w:name w:val="General"/>
          <w:gallery w:val="placeholder"/>
        </w:category>
        <w:types>
          <w:type w:val="bbPlcHdr"/>
        </w:types>
        <w:behaviors>
          <w:behavior w:val="content"/>
        </w:behaviors>
        <w:guid w:val="{BC44CCB5-E41D-460D-A6E9-198211F2C89F}"/>
      </w:docPartPr>
      <w:docPartBody>
        <w:p w:rsidR="00000000" w:rsidRDefault="00316F98">
          <w:pPr>
            <w:pStyle w:val="07048D68B74B4ED682D1C589319C1D1B"/>
          </w:pPr>
          <w:r w:rsidRPr="004D3011">
            <w:t>HOBBIES</w:t>
          </w:r>
        </w:p>
      </w:docPartBody>
    </w:docPart>
    <w:docPart>
      <w:docPartPr>
        <w:name w:val="3B089808378B414690178EE7936D9B78"/>
        <w:category>
          <w:name w:val="General"/>
          <w:gallery w:val="placeholder"/>
        </w:category>
        <w:types>
          <w:type w:val="bbPlcHdr"/>
        </w:types>
        <w:behaviors>
          <w:behavior w:val="content"/>
        </w:behaviors>
        <w:guid w:val="{DA2CDE92-8759-4EF1-A5BD-56B88D84BEF3}"/>
      </w:docPartPr>
      <w:docPartBody>
        <w:p w:rsidR="00000000" w:rsidRDefault="00316F98">
          <w:pPr>
            <w:pStyle w:val="3B089808378B414690178EE7936D9B78"/>
          </w:pPr>
          <w:r w:rsidRPr="004D3011">
            <w:t>Hobby #1</w:t>
          </w:r>
        </w:p>
      </w:docPartBody>
    </w:docPart>
    <w:docPart>
      <w:docPartPr>
        <w:name w:val="BB3ED0D3803047219E82DE463399A02F"/>
        <w:category>
          <w:name w:val="General"/>
          <w:gallery w:val="placeholder"/>
        </w:category>
        <w:types>
          <w:type w:val="bbPlcHdr"/>
        </w:types>
        <w:behaviors>
          <w:behavior w:val="content"/>
        </w:behaviors>
        <w:guid w:val="{EF0C0A7C-6DBA-43E4-8CB1-24FC40F8394B}"/>
      </w:docPartPr>
      <w:docPartBody>
        <w:p w:rsidR="00000000" w:rsidRDefault="00316F98">
          <w:pPr>
            <w:pStyle w:val="BB3ED0D3803047219E82DE463399A02F"/>
          </w:pPr>
          <w:r w:rsidRPr="004D3011">
            <w:t>Hobby #2</w:t>
          </w:r>
        </w:p>
      </w:docPartBody>
    </w:docPart>
    <w:docPart>
      <w:docPartPr>
        <w:name w:val="582FA0A389864A4C9A978C2E9E3BAEE7"/>
        <w:category>
          <w:name w:val="General"/>
          <w:gallery w:val="placeholder"/>
        </w:category>
        <w:types>
          <w:type w:val="bbPlcHdr"/>
        </w:types>
        <w:behaviors>
          <w:behavior w:val="content"/>
        </w:behaviors>
        <w:guid w:val="{BC7363D6-C50C-4A72-B20C-87BF19D0229C}"/>
      </w:docPartPr>
      <w:docPartBody>
        <w:p w:rsidR="00000000" w:rsidRDefault="00316F98">
          <w:pPr>
            <w:pStyle w:val="582FA0A389864A4C9A978C2E9E3BAEE7"/>
          </w:pPr>
          <w:r w:rsidRPr="004D3011">
            <w:t>Hobby #3</w:t>
          </w:r>
        </w:p>
      </w:docPartBody>
    </w:docPart>
    <w:docPart>
      <w:docPartPr>
        <w:name w:val="5B53F079B1FB4B9DA87F79F2D863ABA9"/>
        <w:category>
          <w:name w:val="General"/>
          <w:gallery w:val="placeholder"/>
        </w:category>
        <w:types>
          <w:type w:val="bbPlcHdr"/>
        </w:types>
        <w:behaviors>
          <w:behavior w:val="content"/>
        </w:behaviors>
        <w:guid w:val="{786DE7EF-2078-462E-81C4-7D8916EDCCB1}"/>
      </w:docPartPr>
      <w:docPartBody>
        <w:p w:rsidR="00000000" w:rsidRDefault="00316F98">
          <w:pPr>
            <w:pStyle w:val="5B53F079B1FB4B9DA87F79F2D863ABA9"/>
          </w:pPr>
          <w:r w:rsidRPr="004D3011">
            <w:t>Hobby #4</w:t>
          </w:r>
        </w:p>
      </w:docPartBody>
    </w:docPart>
    <w:docPart>
      <w:docPartPr>
        <w:name w:val="6277B0F663CF4029B94A1420D0AA181A"/>
        <w:category>
          <w:name w:val="General"/>
          <w:gallery w:val="placeholder"/>
        </w:category>
        <w:types>
          <w:type w:val="bbPlcHdr"/>
        </w:types>
        <w:behaviors>
          <w:behavior w:val="content"/>
        </w:behaviors>
        <w:guid w:val="{8F730D21-F40B-43C2-84F4-96410304C9A2}"/>
      </w:docPartPr>
      <w:docPartBody>
        <w:p w:rsidR="00000000" w:rsidRDefault="00316F98">
          <w:pPr>
            <w:pStyle w:val="6277B0F663CF4029B94A1420D0AA181A"/>
          </w:pPr>
          <w:r w:rsidRPr="00036450">
            <w:t>EDUCATION</w:t>
          </w:r>
        </w:p>
      </w:docPartBody>
    </w:docPart>
    <w:docPart>
      <w:docPartPr>
        <w:name w:val="A9501FDDA3FD43138D5D400CD5E2932D"/>
        <w:category>
          <w:name w:val="General"/>
          <w:gallery w:val="placeholder"/>
        </w:category>
        <w:types>
          <w:type w:val="bbPlcHdr"/>
        </w:types>
        <w:behaviors>
          <w:behavior w:val="content"/>
        </w:behaviors>
        <w:guid w:val="{8EF80C5D-0C57-4B1E-8CB9-8AA29F10727A}"/>
      </w:docPartPr>
      <w:docPartBody>
        <w:p w:rsidR="00000000" w:rsidRDefault="00316F98">
          <w:pPr>
            <w:pStyle w:val="A9501FDDA3FD43138D5D400CD5E2932D"/>
          </w:pPr>
          <w:r w:rsidRPr="00036450">
            <w:rPr>
              <w:b/>
            </w:rPr>
            <w:t>[School Name]</w:t>
          </w:r>
        </w:p>
      </w:docPartBody>
    </w:docPart>
    <w:docPart>
      <w:docPartPr>
        <w:name w:val="57E5F0C67FD9412D899CC79E0E932FDC"/>
        <w:category>
          <w:name w:val="General"/>
          <w:gallery w:val="placeholder"/>
        </w:category>
        <w:types>
          <w:type w:val="bbPlcHdr"/>
        </w:types>
        <w:behaviors>
          <w:behavior w:val="content"/>
        </w:behaviors>
        <w:guid w:val="{6760621B-0313-4B24-8DD2-0AC13DF0333C}"/>
      </w:docPartPr>
      <w:docPartBody>
        <w:p w:rsidR="00000000" w:rsidRDefault="00316F98">
          <w:pPr>
            <w:pStyle w:val="57E5F0C67FD9412D899CC79E0E932FDC"/>
          </w:pPr>
          <w:r w:rsidRPr="00036450">
            <w:t>[Dates From]</w:t>
          </w:r>
        </w:p>
      </w:docPartBody>
    </w:docPart>
    <w:docPart>
      <w:docPartPr>
        <w:name w:val="8BF3C68298984B759FE6A7B3026FE3FD"/>
        <w:category>
          <w:name w:val="General"/>
          <w:gallery w:val="placeholder"/>
        </w:category>
        <w:types>
          <w:type w:val="bbPlcHdr"/>
        </w:types>
        <w:behaviors>
          <w:behavior w:val="content"/>
        </w:behaviors>
        <w:guid w:val="{D56B1031-4D8F-4D7A-9EA0-68D09CBCF08F}"/>
      </w:docPartPr>
      <w:docPartBody>
        <w:p w:rsidR="00000000" w:rsidRDefault="00316F98">
          <w:pPr>
            <w:pStyle w:val="8BF3C68298984B759FE6A7B3026FE3FD"/>
          </w:pPr>
          <w:r w:rsidRPr="00036450">
            <w:t>[To]</w:t>
          </w:r>
        </w:p>
      </w:docPartBody>
    </w:docPart>
    <w:docPart>
      <w:docPartPr>
        <w:name w:val="DC21F7EE10704183B32D15DF9C1D5480"/>
        <w:category>
          <w:name w:val="General"/>
          <w:gallery w:val="placeholder"/>
        </w:category>
        <w:types>
          <w:type w:val="bbPlcHdr"/>
        </w:types>
        <w:behaviors>
          <w:behavior w:val="content"/>
        </w:behaviors>
        <w:guid w:val="{D34C48C0-DA82-40BA-A659-D0EE9FF5C33B}"/>
      </w:docPartPr>
      <w:docPartBody>
        <w:p w:rsidR="00000000" w:rsidRDefault="00316F98">
          <w:pPr>
            <w:pStyle w:val="DC21F7EE10704183B32D15DF9C1D5480"/>
          </w:pPr>
          <w:r w:rsidRPr="00036450">
            <w:rPr>
              <w:b/>
            </w:rPr>
            <w:t>[School Name]</w:t>
          </w:r>
        </w:p>
      </w:docPartBody>
    </w:docPart>
    <w:docPart>
      <w:docPartPr>
        <w:name w:val="6AFAD9AB98B0498AAFD1EE9E86E9E54D"/>
        <w:category>
          <w:name w:val="General"/>
          <w:gallery w:val="placeholder"/>
        </w:category>
        <w:types>
          <w:type w:val="bbPlcHdr"/>
        </w:types>
        <w:behaviors>
          <w:behavior w:val="content"/>
        </w:behaviors>
        <w:guid w:val="{0C293FED-10BF-4D0F-8DC3-03E0D025A776}"/>
      </w:docPartPr>
      <w:docPartBody>
        <w:p w:rsidR="00000000" w:rsidRDefault="00316F98">
          <w:pPr>
            <w:pStyle w:val="6AFAD9AB98B0498AAFD1EE9E86E9E54D"/>
          </w:pPr>
          <w:r w:rsidRPr="00036450">
            <w:t>[Dates From]</w:t>
          </w:r>
        </w:p>
      </w:docPartBody>
    </w:docPart>
    <w:docPart>
      <w:docPartPr>
        <w:name w:val="B46B5375097F438B8316D9CD049F7620"/>
        <w:category>
          <w:name w:val="General"/>
          <w:gallery w:val="placeholder"/>
        </w:category>
        <w:types>
          <w:type w:val="bbPlcHdr"/>
        </w:types>
        <w:behaviors>
          <w:behavior w:val="content"/>
        </w:behaviors>
        <w:guid w:val="{24A15B98-4BB6-46D1-A0EC-B5A52AAE2B4F}"/>
      </w:docPartPr>
      <w:docPartBody>
        <w:p w:rsidR="00000000" w:rsidRDefault="00316F98">
          <w:pPr>
            <w:pStyle w:val="B46B5375097F438B8316D9CD049F7620"/>
          </w:pPr>
          <w:r w:rsidRPr="00036450">
            <w:t>[To]</w:t>
          </w:r>
        </w:p>
      </w:docPartBody>
    </w:docPart>
    <w:docPart>
      <w:docPartPr>
        <w:name w:val="8A39F46FEA7448B28881ACC12196EF14"/>
        <w:category>
          <w:name w:val="General"/>
          <w:gallery w:val="placeholder"/>
        </w:category>
        <w:types>
          <w:type w:val="bbPlcHdr"/>
        </w:types>
        <w:behaviors>
          <w:behavior w:val="content"/>
        </w:behaviors>
        <w:guid w:val="{098D2087-A49A-47E6-91F9-130699A27CEF}"/>
      </w:docPartPr>
      <w:docPartBody>
        <w:p w:rsidR="00000000" w:rsidRDefault="00316F98">
          <w:pPr>
            <w:pStyle w:val="8A39F46FEA7448B28881ACC12196EF14"/>
          </w:pPr>
          <w:r w:rsidRPr="00036450">
            <w:t>[It’s okay to brag about your GPA, awards, and honors. Feel free to summarize your coursework too.]</w:t>
          </w:r>
        </w:p>
      </w:docPartBody>
    </w:docPart>
    <w:docPart>
      <w:docPartPr>
        <w:name w:val="7444AA11DFEB4D7DBC8440DFA4ED057E"/>
        <w:category>
          <w:name w:val="General"/>
          <w:gallery w:val="placeholder"/>
        </w:category>
        <w:types>
          <w:type w:val="bbPlcHdr"/>
        </w:types>
        <w:behaviors>
          <w:behavior w:val="content"/>
        </w:behaviors>
        <w:guid w:val="{3DCB81D6-EE8E-485E-B163-70B540B9E4A9}"/>
      </w:docPartPr>
      <w:docPartBody>
        <w:p w:rsidR="00000000" w:rsidRDefault="00316F98">
          <w:pPr>
            <w:pStyle w:val="7444AA11DFEB4D7DBC8440DFA4ED057E"/>
          </w:pPr>
          <w:r w:rsidRPr="00036450">
            <w:t>WORK EXPERIENCE</w:t>
          </w:r>
        </w:p>
      </w:docPartBody>
    </w:docPart>
    <w:docPart>
      <w:docPartPr>
        <w:name w:val="FDEB53E3959A4A35B02C6D95FF3C501C"/>
        <w:category>
          <w:name w:val="General"/>
          <w:gallery w:val="placeholder"/>
        </w:category>
        <w:types>
          <w:type w:val="bbPlcHdr"/>
        </w:types>
        <w:behaviors>
          <w:behavior w:val="content"/>
        </w:behaviors>
        <w:guid w:val="{79D5D36A-D8FD-4B1D-AB87-04D9FF9EC946}"/>
      </w:docPartPr>
      <w:docPartBody>
        <w:p w:rsidR="00000000" w:rsidRDefault="00316F98">
          <w:pPr>
            <w:pStyle w:val="FDEB53E3959A4A35B02C6D95FF3C501C"/>
          </w:pPr>
          <w:r w:rsidRPr="00036450">
            <w:rPr>
              <w:b/>
            </w:rPr>
            <w:t>[Company Name]</w:t>
          </w:r>
        </w:p>
      </w:docPartBody>
    </w:docPart>
    <w:docPart>
      <w:docPartPr>
        <w:name w:val="15FDD864668C4C6586A6442CE7401FF6"/>
        <w:category>
          <w:name w:val="General"/>
          <w:gallery w:val="placeholder"/>
        </w:category>
        <w:types>
          <w:type w:val="bbPlcHdr"/>
        </w:types>
        <w:behaviors>
          <w:behavior w:val="content"/>
        </w:behaviors>
        <w:guid w:val="{9F4D4C10-F3FB-4532-BC55-2365D888937D}"/>
      </w:docPartPr>
      <w:docPartBody>
        <w:p w:rsidR="00000000" w:rsidRDefault="00316F98">
          <w:pPr>
            <w:pStyle w:val="15FDD864668C4C6586A6442CE7401FF6"/>
          </w:pPr>
          <w:r w:rsidRPr="00036450">
            <w:rPr>
              <w:b/>
            </w:rPr>
            <w:t>[Job Title]</w:t>
          </w:r>
        </w:p>
      </w:docPartBody>
    </w:docPart>
    <w:docPart>
      <w:docPartPr>
        <w:name w:val="79BAF13130764670B546BF3F571D7991"/>
        <w:category>
          <w:name w:val="General"/>
          <w:gallery w:val="placeholder"/>
        </w:category>
        <w:types>
          <w:type w:val="bbPlcHdr"/>
        </w:types>
        <w:behaviors>
          <w:behavior w:val="content"/>
        </w:behaviors>
        <w:guid w:val="{A839D61C-E438-400A-85F6-6909B9AAC726}"/>
      </w:docPartPr>
      <w:docPartBody>
        <w:p w:rsidR="00000000" w:rsidRDefault="00316F98">
          <w:pPr>
            <w:pStyle w:val="79BAF13130764670B546BF3F571D7991"/>
          </w:pPr>
          <w:r w:rsidRPr="00036450">
            <w:t>[Dates From]</w:t>
          </w:r>
        </w:p>
      </w:docPartBody>
    </w:docPart>
    <w:docPart>
      <w:docPartPr>
        <w:name w:val="11E9DF425DE54BBFB35E3CD1B7EA00BF"/>
        <w:category>
          <w:name w:val="General"/>
          <w:gallery w:val="placeholder"/>
        </w:category>
        <w:types>
          <w:type w:val="bbPlcHdr"/>
        </w:types>
        <w:behaviors>
          <w:behavior w:val="content"/>
        </w:behaviors>
        <w:guid w:val="{170558F6-58D4-4A10-9664-E2C490C63B9C}"/>
      </w:docPartPr>
      <w:docPartBody>
        <w:p w:rsidR="00000000" w:rsidRDefault="00316F98">
          <w:pPr>
            <w:pStyle w:val="11E9DF425DE54BBFB35E3CD1B7EA00BF"/>
          </w:pPr>
          <w:r w:rsidRPr="00036450">
            <w:t>[To]</w:t>
          </w:r>
        </w:p>
      </w:docPartBody>
    </w:docPart>
    <w:docPart>
      <w:docPartPr>
        <w:name w:val="38906E15B211479FA5022E71C67DCB1D"/>
        <w:category>
          <w:name w:val="General"/>
          <w:gallery w:val="placeholder"/>
        </w:category>
        <w:types>
          <w:type w:val="bbPlcHdr"/>
        </w:types>
        <w:behaviors>
          <w:behavior w:val="content"/>
        </w:behaviors>
        <w:guid w:val="{909F7D0D-1E5A-47F2-86C7-64FDD091FF4F}"/>
      </w:docPartPr>
      <w:docPartBody>
        <w:p w:rsidR="00000000" w:rsidRDefault="00316F98">
          <w:pPr>
            <w:pStyle w:val="38906E15B211479FA5022E71C67DCB1D"/>
          </w:pPr>
          <w:r w:rsidRPr="00036450">
            <w:t xml:space="preserve">[Describe your responsibilities and achievements in terms of </w:t>
          </w:r>
          <w:r w:rsidRPr="00036450">
            <w:t>impact and results. Use examples but keep in short.]</w:t>
          </w:r>
        </w:p>
      </w:docPartBody>
    </w:docPart>
    <w:docPart>
      <w:docPartPr>
        <w:name w:val="EBD8F830EAC2465D8814A5FDD171D3E6"/>
        <w:category>
          <w:name w:val="General"/>
          <w:gallery w:val="placeholder"/>
        </w:category>
        <w:types>
          <w:type w:val="bbPlcHdr"/>
        </w:types>
        <w:behaviors>
          <w:behavior w:val="content"/>
        </w:behaviors>
        <w:guid w:val="{FA2A6D78-6F1D-460F-BB59-13C979C7E0B7}"/>
      </w:docPartPr>
      <w:docPartBody>
        <w:p w:rsidR="00000000" w:rsidRDefault="00316F98">
          <w:pPr>
            <w:pStyle w:val="EBD8F830EAC2465D8814A5FDD171D3E6"/>
          </w:pPr>
          <w:r w:rsidRPr="004D3011">
            <w:rPr>
              <w:b/>
            </w:rPr>
            <w:t>[Company Name]</w:t>
          </w:r>
        </w:p>
      </w:docPartBody>
    </w:docPart>
    <w:docPart>
      <w:docPartPr>
        <w:name w:val="7215D4E618434249A1E56DAC97BFDFCE"/>
        <w:category>
          <w:name w:val="General"/>
          <w:gallery w:val="placeholder"/>
        </w:category>
        <w:types>
          <w:type w:val="bbPlcHdr"/>
        </w:types>
        <w:behaviors>
          <w:behavior w:val="content"/>
        </w:behaviors>
        <w:guid w:val="{ACEECD2C-E2BF-43C2-925C-28F70F09BBA2}"/>
      </w:docPartPr>
      <w:docPartBody>
        <w:p w:rsidR="00000000" w:rsidRDefault="00316F98">
          <w:pPr>
            <w:pStyle w:val="7215D4E618434249A1E56DAC97BFDFCE"/>
          </w:pPr>
          <w:r w:rsidRPr="004D3011">
            <w:rPr>
              <w:b/>
            </w:rPr>
            <w:t>[Job Title]</w:t>
          </w:r>
        </w:p>
      </w:docPartBody>
    </w:docPart>
    <w:docPart>
      <w:docPartPr>
        <w:name w:val="FEDB7073A4FA41F3A372DCAC2FAFA128"/>
        <w:category>
          <w:name w:val="General"/>
          <w:gallery w:val="placeholder"/>
        </w:category>
        <w:types>
          <w:type w:val="bbPlcHdr"/>
        </w:types>
        <w:behaviors>
          <w:behavior w:val="content"/>
        </w:behaviors>
        <w:guid w:val="{49CD68E3-FEF3-4E0A-8286-3674D215AF61}"/>
      </w:docPartPr>
      <w:docPartBody>
        <w:p w:rsidR="00000000" w:rsidRDefault="00316F98">
          <w:pPr>
            <w:pStyle w:val="FEDB7073A4FA41F3A372DCAC2FAFA128"/>
          </w:pPr>
          <w:r w:rsidRPr="004D3011">
            <w:t>[Dates From]</w:t>
          </w:r>
        </w:p>
      </w:docPartBody>
    </w:docPart>
    <w:docPart>
      <w:docPartPr>
        <w:name w:val="048FF532356449E2BA3A1BAFF0586F27"/>
        <w:category>
          <w:name w:val="General"/>
          <w:gallery w:val="placeholder"/>
        </w:category>
        <w:types>
          <w:type w:val="bbPlcHdr"/>
        </w:types>
        <w:behaviors>
          <w:behavior w:val="content"/>
        </w:behaviors>
        <w:guid w:val="{5E973165-A12C-4193-B796-9E022A9DEAD8}"/>
      </w:docPartPr>
      <w:docPartBody>
        <w:p w:rsidR="00000000" w:rsidRDefault="00316F98">
          <w:pPr>
            <w:pStyle w:val="048FF532356449E2BA3A1BAFF0586F27"/>
          </w:pPr>
          <w:r w:rsidRPr="004D3011">
            <w:t>[To]</w:t>
          </w:r>
        </w:p>
      </w:docPartBody>
    </w:docPart>
    <w:docPart>
      <w:docPartPr>
        <w:name w:val="6FDA49474B5D47FB9C6CA70A3BE9795E"/>
        <w:category>
          <w:name w:val="General"/>
          <w:gallery w:val="placeholder"/>
        </w:category>
        <w:types>
          <w:type w:val="bbPlcHdr"/>
        </w:types>
        <w:behaviors>
          <w:behavior w:val="content"/>
        </w:behaviors>
        <w:guid w:val="{A6919A56-6A90-4B6F-8191-B43BAC72F854}"/>
      </w:docPartPr>
      <w:docPartBody>
        <w:p w:rsidR="00000000" w:rsidRDefault="00316F98">
          <w:pPr>
            <w:pStyle w:val="6FDA49474B5D47FB9C6CA70A3BE9795E"/>
          </w:pPr>
          <w:r w:rsidRPr="004D3011">
            <w:t>[Describe your responsibilities and achievements in terms of impact and results. Use examples but keep in short.]</w:t>
          </w:r>
        </w:p>
      </w:docPartBody>
    </w:docPart>
    <w:docPart>
      <w:docPartPr>
        <w:name w:val="4523522607B24D1AAF95D55D3EDE016F"/>
        <w:category>
          <w:name w:val="General"/>
          <w:gallery w:val="placeholder"/>
        </w:category>
        <w:types>
          <w:type w:val="bbPlcHdr"/>
        </w:types>
        <w:behaviors>
          <w:behavior w:val="content"/>
        </w:behaviors>
        <w:guid w:val="{3DE3168F-71E3-4B9C-9C7E-9DBE8165164F}"/>
      </w:docPartPr>
      <w:docPartBody>
        <w:p w:rsidR="00000000" w:rsidRDefault="00316F98">
          <w:pPr>
            <w:pStyle w:val="4523522607B24D1AAF95D55D3EDE016F"/>
          </w:pPr>
          <w:r w:rsidRPr="004D3011">
            <w:rPr>
              <w:b/>
            </w:rPr>
            <w:t>[Company Name]</w:t>
          </w:r>
        </w:p>
      </w:docPartBody>
    </w:docPart>
    <w:docPart>
      <w:docPartPr>
        <w:name w:val="52A88D0D6DAA4242B34ABEEEBEE606DE"/>
        <w:category>
          <w:name w:val="General"/>
          <w:gallery w:val="placeholder"/>
        </w:category>
        <w:types>
          <w:type w:val="bbPlcHdr"/>
        </w:types>
        <w:behaviors>
          <w:behavior w:val="content"/>
        </w:behaviors>
        <w:guid w:val="{BE77FC5E-ADEE-44EE-A214-50A79B7F1F80}"/>
      </w:docPartPr>
      <w:docPartBody>
        <w:p w:rsidR="00000000" w:rsidRDefault="00316F98">
          <w:pPr>
            <w:pStyle w:val="52A88D0D6DAA4242B34ABEEEBEE606DE"/>
          </w:pPr>
          <w:r w:rsidRPr="004D3011">
            <w:rPr>
              <w:b/>
            </w:rPr>
            <w:t>[Job Title]</w:t>
          </w:r>
        </w:p>
      </w:docPartBody>
    </w:docPart>
    <w:docPart>
      <w:docPartPr>
        <w:name w:val="5F6F69AB2F3442F3B71565A4FB4BED09"/>
        <w:category>
          <w:name w:val="General"/>
          <w:gallery w:val="placeholder"/>
        </w:category>
        <w:types>
          <w:type w:val="bbPlcHdr"/>
        </w:types>
        <w:behaviors>
          <w:behavior w:val="content"/>
        </w:behaviors>
        <w:guid w:val="{43CEBC86-27AE-4A93-86F3-D7CC004A802F}"/>
      </w:docPartPr>
      <w:docPartBody>
        <w:p w:rsidR="00000000" w:rsidRDefault="00316F98">
          <w:pPr>
            <w:pStyle w:val="5F6F69AB2F3442F3B71565A4FB4BED09"/>
          </w:pPr>
          <w:r w:rsidRPr="004D3011">
            <w:t>[Dates From]</w:t>
          </w:r>
        </w:p>
      </w:docPartBody>
    </w:docPart>
    <w:docPart>
      <w:docPartPr>
        <w:name w:val="BC813995CDFE4AED81D76B52674439CE"/>
        <w:category>
          <w:name w:val="General"/>
          <w:gallery w:val="placeholder"/>
        </w:category>
        <w:types>
          <w:type w:val="bbPlcHdr"/>
        </w:types>
        <w:behaviors>
          <w:behavior w:val="content"/>
        </w:behaviors>
        <w:guid w:val="{DA9CF7E7-B616-46C9-893A-74E212F6AA50}"/>
      </w:docPartPr>
      <w:docPartBody>
        <w:p w:rsidR="00000000" w:rsidRDefault="00316F98">
          <w:pPr>
            <w:pStyle w:val="BC813995CDFE4AED81D76B52674439CE"/>
          </w:pPr>
          <w:r w:rsidRPr="004D3011">
            <w:t>[To]</w:t>
          </w:r>
        </w:p>
      </w:docPartBody>
    </w:docPart>
    <w:docPart>
      <w:docPartPr>
        <w:name w:val="BBBB522F47F847F98B6D2879494D21A6"/>
        <w:category>
          <w:name w:val="General"/>
          <w:gallery w:val="placeholder"/>
        </w:category>
        <w:types>
          <w:type w:val="bbPlcHdr"/>
        </w:types>
        <w:behaviors>
          <w:behavior w:val="content"/>
        </w:behaviors>
        <w:guid w:val="{1B50BC02-AEC9-4B80-BA80-3A6FBBBF758F}"/>
      </w:docPartPr>
      <w:docPartBody>
        <w:p w:rsidR="00000000" w:rsidRDefault="00316F98">
          <w:pPr>
            <w:pStyle w:val="BBBB522F47F847F98B6D2879494D21A6"/>
          </w:pPr>
          <w:r w:rsidRPr="004D3011">
            <w:t xml:space="preserve">[Describe your responsibilities and </w:t>
          </w:r>
          <w:r w:rsidRPr="004D3011">
            <w:t>achievements in terms of impact and results. Use examples but keep in short.]</w:t>
          </w:r>
        </w:p>
      </w:docPartBody>
    </w:docPart>
    <w:docPart>
      <w:docPartPr>
        <w:name w:val="FE9F2E4B9E5D4D339425AABEB28FCAAD"/>
        <w:category>
          <w:name w:val="General"/>
          <w:gallery w:val="placeholder"/>
        </w:category>
        <w:types>
          <w:type w:val="bbPlcHdr"/>
        </w:types>
        <w:behaviors>
          <w:behavior w:val="content"/>
        </w:behaviors>
        <w:guid w:val="{B0230D31-438A-42D6-A640-36F27D790F44}"/>
      </w:docPartPr>
      <w:docPartBody>
        <w:p w:rsidR="00000000" w:rsidRDefault="00316F98">
          <w:pPr>
            <w:pStyle w:val="FE9F2E4B9E5D4D339425AABEB28FCAAD"/>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98"/>
    <w:rsid w:val="0031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C240998D341118B260B022E05787D">
    <w:name w:val="DF0C240998D341118B260B022E05787D"/>
  </w:style>
  <w:style w:type="paragraph" w:customStyle="1" w:styleId="069F96A0D095453DA0215852947D9F38">
    <w:name w:val="069F96A0D095453DA0215852947D9F38"/>
  </w:style>
  <w:style w:type="paragraph" w:customStyle="1" w:styleId="7A00917BA3EB43DFAF0C1B94451BD3C2">
    <w:name w:val="7A00917BA3EB43DFAF0C1B94451BD3C2"/>
  </w:style>
  <w:style w:type="paragraph" w:customStyle="1" w:styleId="C45E9E25311A4FA5BDD35AB284886100">
    <w:name w:val="C45E9E25311A4FA5BDD35AB284886100"/>
  </w:style>
  <w:style w:type="paragraph" w:customStyle="1" w:styleId="4C17A9A031A54E8991E6A296CE54ABDA">
    <w:name w:val="4C17A9A031A54E8991E6A296CE54ABDA"/>
  </w:style>
  <w:style w:type="paragraph" w:customStyle="1" w:styleId="9EAB2C25B3514C6D96D3C4BE3A0BA950">
    <w:name w:val="9EAB2C25B3514C6D96D3C4BE3A0BA950"/>
  </w:style>
  <w:style w:type="paragraph" w:customStyle="1" w:styleId="EDC1B9A61FE8403D947AE5714E496ACC">
    <w:name w:val="EDC1B9A61FE8403D947AE5714E496ACC"/>
  </w:style>
  <w:style w:type="paragraph" w:customStyle="1" w:styleId="26FED8D2064142ED83A454EFF04E693E">
    <w:name w:val="26FED8D2064142ED83A454EFF04E693E"/>
  </w:style>
  <w:style w:type="paragraph" w:customStyle="1" w:styleId="D62AF761BFD04285AF34BFA4BF826620">
    <w:name w:val="D62AF761BFD04285AF34BFA4BF826620"/>
  </w:style>
  <w:style w:type="paragraph" w:customStyle="1" w:styleId="44BB5D9BB0F946408F1EAA5386EE6BC9">
    <w:name w:val="44BB5D9BB0F946408F1EAA5386EE6BC9"/>
  </w:style>
  <w:style w:type="character" w:styleId="Hyperlink">
    <w:name w:val="Hyperlink"/>
    <w:basedOn w:val="DefaultParagraphFont"/>
    <w:uiPriority w:val="99"/>
    <w:unhideWhenUsed/>
    <w:rPr>
      <w:color w:val="ED7D31" w:themeColor="accent2"/>
      <w:u w:val="single"/>
    </w:rPr>
  </w:style>
  <w:style w:type="paragraph" w:customStyle="1" w:styleId="28F9173B245F4F0181FA7B95FDA3D4E5">
    <w:name w:val="28F9173B245F4F0181FA7B95FDA3D4E5"/>
  </w:style>
  <w:style w:type="paragraph" w:customStyle="1" w:styleId="07048D68B74B4ED682D1C589319C1D1B">
    <w:name w:val="07048D68B74B4ED682D1C589319C1D1B"/>
  </w:style>
  <w:style w:type="paragraph" w:customStyle="1" w:styleId="3B089808378B414690178EE7936D9B78">
    <w:name w:val="3B089808378B414690178EE7936D9B78"/>
  </w:style>
  <w:style w:type="paragraph" w:customStyle="1" w:styleId="BB3ED0D3803047219E82DE463399A02F">
    <w:name w:val="BB3ED0D3803047219E82DE463399A02F"/>
  </w:style>
  <w:style w:type="paragraph" w:customStyle="1" w:styleId="582FA0A389864A4C9A978C2E9E3BAEE7">
    <w:name w:val="582FA0A389864A4C9A978C2E9E3BAEE7"/>
  </w:style>
  <w:style w:type="paragraph" w:customStyle="1" w:styleId="5B53F079B1FB4B9DA87F79F2D863ABA9">
    <w:name w:val="5B53F079B1FB4B9DA87F79F2D863ABA9"/>
  </w:style>
  <w:style w:type="paragraph" w:customStyle="1" w:styleId="6277B0F663CF4029B94A1420D0AA181A">
    <w:name w:val="6277B0F663CF4029B94A1420D0AA181A"/>
  </w:style>
  <w:style w:type="paragraph" w:customStyle="1" w:styleId="A9501FDDA3FD43138D5D400CD5E2932D">
    <w:name w:val="A9501FDDA3FD43138D5D400CD5E2932D"/>
  </w:style>
  <w:style w:type="paragraph" w:customStyle="1" w:styleId="57E5F0C67FD9412D899CC79E0E932FDC">
    <w:name w:val="57E5F0C67FD9412D899CC79E0E932FDC"/>
  </w:style>
  <w:style w:type="paragraph" w:customStyle="1" w:styleId="8BF3C68298984B759FE6A7B3026FE3FD">
    <w:name w:val="8BF3C68298984B759FE6A7B3026FE3FD"/>
  </w:style>
  <w:style w:type="paragraph" w:customStyle="1" w:styleId="DC21F7EE10704183B32D15DF9C1D5480">
    <w:name w:val="DC21F7EE10704183B32D15DF9C1D5480"/>
  </w:style>
  <w:style w:type="paragraph" w:customStyle="1" w:styleId="6AFAD9AB98B0498AAFD1EE9E86E9E54D">
    <w:name w:val="6AFAD9AB98B0498AAFD1EE9E86E9E54D"/>
  </w:style>
  <w:style w:type="paragraph" w:customStyle="1" w:styleId="B46B5375097F438B8316D9CD049F7620">
    <w:name w:val="B46B5375097F438B8316D9CD049F7620"/>
  </w:style>
  <w:style w:type="paragraph" w:customStyle="1" w:styleId="8A39F46FEA7448B28881ACC12196EF14">
    <w:name w:val="8A39F46FEA7448B28881ACC12196EF14"/>
  </w:style>
  <w:style w:type="paragraph" w:customStyle="1" w:styleId="7444AA11DFEB4D7DBC8440DFA4ED057E">
    <w:name w:val="7444AA11DFEB4D7DBC8440DFA4ED057E"/>
  </w:style>
  <w:style w:type="paragraph" w:customStyle="1" w:styleId="FDEB53E3959A4A35B02C6D95FF3C501C">
    <w:name w:val="FDEB53E3959A4A35B02C6D95FF3C501C"/>
  </w:style>
  <w:style w:type="paragraph" w:customStyle="1" w:styleId="15FDD864668C4C6586A6442CE7401FF6">
    <w:name w:val="15FDD864668C4C6586A6442CE7401FF6"/>
  </w:style>
  <w:style w:type="paragraph" w:customStyle="1" w:styleId="79BAF13130764670B546BF3F571D7991">
    <w:name w:val="79BAF13130764670B546BF3F571D7991"/>
  </w:style>
  <w:style w:type="paragraph" w:customStyle="1" w:styleId="11E9DF425DE54BBFB35E3CD1B7EA00BF">
    <w:name w:val="11E9DF425DE54BBFB35E3CD1B7EA00BF"/>
  </w:style>
  <w:style w:type="paragraph" w:customStyle="1" w:styleId="38906E15B211479FA5022E71C67DCB1D">
    <w:name w:val="38906E15B211479FA5022E71C67DCB1D"/>
  </w:style>
  <w:style w:type="paragraph" w:customStyle="1" w:styleId="EBD8F830EAC2465D8814A5FDD171D3E6">
    <w:name w:val="EBD8F830EAC2465D8814A5FDD171D3E6"/>
  </w:style>
  <w:style w:type="paragraph" w:customStyle="1" w:styleId="7215D4E618434249A1E56DAC97BFDFCE">
    <w:name w:val="7215D4E618434249A1E56DAC97BFDFCE"/>
  </w:style>
  <w:style w:type="paragraph" w:customStyle="1" w:styleId="FEDB7073A4FA41F3A372DCAC2FAFA128">
    <w:name w:val="FEDB7073A4FA41F3A372DCAC2FAFA128"/>
  </w:style>
  <w:style w:type="paragraph" w:customStyle="1" w:styleId="048FF532356449E2BA3A1BAFF0586F27">
    <w:name w:val="048FF532356449E2BA3A1BAFF0586F27"/>
  </w:style>
  <w:style w:type="paragraph" w:customStyle="1" w:styleId="6FDA49474B5D47FB9C6CA70A3BE9795E">
    <w:name w:val="6FDA49474B5D47FB9C6CA70A3BE9795E"/>
  </w:style>
  <w:style w:type="paragraph" w:customStyle="1" w:styleId="4523522607B24D1AAF95D55D3EDE016F">
    <w:name w:val="4523522607B24D1AAF95D55D3EDE016F"/>
  </w:style>
  <w:style w:type="paragraph" w:customStyle="1" w:styleId="52A88D0D6DAA4242B34ABEEEBEE606DE">
    <w:name w:val="52A88D0D6DAA4242B34ABEEEBEE606DE"/>
  </w:style>
  <w:style w:type="paragraph" w:customStyle="1" w:styleId="5F6F69AB2F3442F3B71565A4FB4BED09">
    <w:name w:val="5F6F69AB2F3442F3B71565A4FB4BED09"/>
  </w:style>
  <w:style w:type="paragraph" w:customStyle="1" w:styleId="BC813995CDFE4AED81D76B52674439CE">
    <w:name w:val="BC813995CDFE4AED81D76B52674439CE"/>
  </w:style>
  <w:style w:type="paragraph" w:customStyle="1" w:styleId="BBBB522F47F847F98B6D2879494D21A6">
    <w:name w:val="BBBB522F47F847F98B6D2879494D21A6"/>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FE9F2E4B9E5D4D339425AABEB28FCAAD">
    <w:name w:val="FE9F2E4B9E5D4D339425AABEB28FC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D815F-B2F8-422F-9315-93019FF497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203D5F-FF77-45BF-9727-5429B6F41A7D}">
  <ds:schemaRefs>
    <ds:schemaRef ds:uri="http://schemas.microsoft.com/sharepoint/v3/contenttype/forms"/>
  </ds:schemaRefs>
</ds:datastoreItem>
</file>

<file path=customXml/itemProps3.xml><?xml version="1.0" encoding="utf-8"?>
<ds:datastoreItem xmlns:ds="http://schemas.openxmlformats.org/officeDocument/2006/customXml" ds:itemID="{BC06993A-BF58-4B83-9D02-A22431F3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2018-11-17T16:00:00Z</dcterms:created>
  <dcterms:modified xsi:type="dcterms:W3CDTF">2018-11-17T16:01:00Z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