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1" w:type="pct"/>
        <w:jc w:val="center"/>
        <w:tblLayout w:type="fixed"/>
        <w:tblCellMar>
          <w:left w:w="115" w:type="dxa"/>
          <w:right w:w="115" w:type="dxa"/>
        </w:tblCellMar>
        <w:tblLook w:val="0600" w:firstRow="0" w:lastRow="0" w:firstColumn="0" w:lastColumn="0" w:noHBand="1" w:noVBand="1"/>
        <w:tblDescription w:val="Layout table"/>
      </w:tblPr>
      <w:tblGrid>
        <w:gridCol w:w="851"/>
        <w:gridCol w:w="2947"/>
        <w:gridCol w:w="1062"/>
        <w:gridCol w:w="6137"/>
      </w:tblGrid>
      <w:tr w:rsidR="00647A4B" w14:paraId="1D78C20E" w14:textId="77777777" w:rsidTr="009C2E65">
        <w:trPr>
          <w:trHeight w:val="993"/>
          <w:jc w:val="center"/>
        </w:trPr>
        <w:tc>
          <w:tcPr>
            <w:tcW w:w="3798" w:type="dxa"/>
            <w:gridSpan w:val="2"/>
            <w:vAlign w:val="center"/>
          </w:tcPr>
          <w:p w14:paraId="4C1F604B" w14:textId="77777777" w:rsidR="00647A4B" w:rsidRDefault="003911FB" w:rsidP="00647A4B">
            <w:pPr>
              <w:pStyle w:val="BodyText"/>
              <w:kinsoku w:val="0"/>
              <w:overflowPunct w:val="0"/>
              <w:jc w:val="center"/>
              <w:rPr>
                <w:rFonts w:ascii="Times New Roman" w:hAnsi="Times New Roman"/>
              </w:rPr>
            </w:pPr>
            <w:r>
              <w:rPr>
                <w:rFonts w:ascii="Times New Roman" w:hAnsi="Times New Roman"/>
                <w:noProof/>
              </w:rPr>
              <mc:AlternateContent>
                <mc:Choice Requires="wps">
                  <w:drawing>
                    <wp:inline distT="0" distB="0" distL="0" distR="0" wp14:anchorId="11B9BEF6" wp14:editId="63DEA6C9">
                      <wp:extent cx="1810385" cy="1810385"/>
                      <wp:effectExtent l="0" t="0" r="18415" b="18415"/>
                      <wp:docPr id="1" name="Oval 1" descr="woman's headshot"/>
                      <wp:cNvGraphicFramePr/>
                      <a:graphic xmlns:a="http://schemas.openxmlformats.org/drawingml/2006/main">
                        <a:graphicData uri="http://schemas.microsoft.com/office/word/2010/wordprocessingShape">
                          <wps:wsp>
                            <wps:cNvSpPr/>
                            <wps:spPr>
                              <a:xfrm>
                                <a:off x="0" y="0"/>
                                <a:ext cx="1810385" cy="181038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F70B38" id="Oval 1" o:spid="_x0000_s1026" alt="woman's headshot" style="width:142.55pt;height:1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" strokecolor="#071921 [1604]" strokeweight="1pt">
                      <v:fill r:id="rId11" o:title="woman's headshot" recolor="t" rotate="t" type="frame"/>
                      <v:stroke joinstyle="miter"/>
                      <w10:anchorlock/>
                    </v:oval>
                  </w:pict>
                </mc:Fallback>
              </mc:AlternateContent>
            </w:r>
          </w:p>
        </w:tc>
        <w:tc>
          <w:tcPr>
            <w:tcW w:w="1062" w:type="dxa"/>
            <w:vMerge w:val="restart"/>
          </w:tcPr>
          <w:p w14:paraId="6ABDEA92" w14:textId="77777777" w:rsidR="00647A4B" w:rsidRDefault="00647A4B" w:rsidP="00590471">
            <w:pPr>
              <w:pStyle w:val="BodyText"/>
              <w:kinsoku w:val="0"/>
              <w:overflowPunct w:val="0"/>
              <w:rPr>
                <w:rFonts w:ascii="Times New Roman" w:hAnsi="Times New Roman"/>
              </w:rPr>
            </w:pPr>
          </w:p>
        </w:tc>
        <w:tc>
          <w:tcPr>
            <w:tcW w:w="6137" w:type="dxa"/>
            <w:vMerge w:val="restart"/>
          </w:tcPr>
          <w:p w14:paraId="12DCCE44" w14:textId="77777777" w:rsidR="00647A4B" w:rsidRPr="00590471" w:rsidRDefault="00202C39" w:rsidP="00222466">
            <w:pPr>
              <w:pStyle w:val="Title"/>
            </w:pPr>
            <w:sdt>
              <w:sdtPr>
                <w:id w:val="-1625693074"/>
                <w:placeholder>
                  <w:docPart w:val="709E5B4BE1D44174BFE625B135857ADC"/>
                </w:placeholder>
                <w:temporary/>
                <w:showingPlcHdr/>
                <w15:appearance w15:val="hidden"/>
              </w:sdtPr>
              <w:sdtEndPr/>
              <w:sdtContent>
                <w:r w:rsidR="00647A4B" w:rsidRPr="00222466">
                  <w:t>[</w:t>
                </w:r>
                <w:r w:rsidR="00647A4B">
                  <w:t>First</w:t>
                </w:r>
                <w:r w:rsidR="00647A4B" w:rsidRPr="00222466">
                  <w:t xml:space="preserve"> Name]</w:t>
                </w:r>
              </w:sdtContent>
            </w:sdt>
            <w:r w:rsidR="00647A4B">
              <w:t xml:space="preserve"> </w:t>
            </w:r>
            <w:sdt>
              <w:sdtPr>
                <w:id w:val="1980958706"/>
                <w:placeholder>
                  <w:docPart w:val="DA18051A00D341D5B84F16A60B02D05D"/>
                </w:placeholder>
                <w:temporary/>
                <w:showingPlcHdr/>
                <w15:appearance w15:val="hidden"/>
              </w:sdtPr>
              <w:sdtEndPr/>
              <w:sdtContent>
                <w:r w:rsidR="00647A4B" w:rsidRPr="00222466">
                  <w:t>[Surname]</w:t>
                </w:r>
              </w:sdtContent>
            </w:sdt>
          </w:p>
          <w:p w14:paraId="3BE1B768" w14:textId="77777777" w:rsidR="00647A4B" w:rsidRDefault="00647A4B" w:rsidP="00C4452C">
            <w:pPr>
              <w:pStyle w:val="Heading1"/>
            </w:pPr>
            <w:r w:rsidRPr="000F7D04">
              <w:t>Experience</w:t>
            </w:r>
          </w:p>
          <w:p w14:paraId="5D45ED2B" w14:textId="77777777" w:rsidR="00647A4B" w:rsidRDefault="00202C39" w:rsidP="00C4452C">
            <w:pPr>
              <w:pStyle w:val="Heading2"/>
            </w:pPr>
            <w:sdt>
              <w:sdtPr>
                <w:id w:val="201059472"/>
                <w:placeholder>
                  <w:docPart w:val="6B01CAF44899496DBFFA866157D6EA64"/>
                </w:placeholder>
                <w:temporary/>
                <w:showingPlcHdr/>
                <w15:appearance w15:val="hidden"/>
              </w:sdtPr>
              <w:sdtEndPr/>
              <w:sdtContent>
                <w:r w:rsidR="00647A4B" w:rsidRPr="00415A4A">
                  <w:t>[Dates From]</w:t>
                </w:r>
              </w:sdtContent>
            </w:sdt>
            <w:r w:rsidR="00647A4B">
              <w:t>–</w:t>
            </w:r>
            <w:sdt>
              <w:sdtPr>
                <w:id w:val="-1419934752"/>
                <w:placeholder>
                  <w:docPart w:val="459FC1C3414D44EA9737D4191410FD40"/>
                </w:placeholder>
                <w:temporary/>
                <w:showingPlcHdr/>
                <w15:appearance w15:val="hidden"/>
              </w:sdtPr>
              <w:sdtEndPr/>
              <w:sdtContent>
                <w:r w:rsidR="00647A4B" w:rsidRPr="00415A4A">
                  <w:t>[To]</w:t>
                </w:r>
              </w:sdtContent>
            </w:sdt>
          </w:p>
          <w:p w14:paraId="5EA86309" w14:textId="77777777" w:rsidR="00647A4B" w:rsidRDefault="00202C39" w:rsidP="000F7D04">
            <w:sdt>
              <w:sdtPr>
                <w:id w:val="-1167319978"/>
                <w:placeholder>
                  <w:docPart w:val="C3B84A69F13F4244970ECE8560731365"/>
                </w:placeholder>
                <w:temporary/>
                <w:showingPlcHdr/>
                <w15:appearance w15:val="hidden"/>
              </w:sdtPr>
              <w:sdtEndPr>
                <w:rPr>
                  <w:rStyle w:val="Strong"/>
                  <w:b/>
                  <w:bCs/>
                  <w:color w:val="FCEA10" w:themeColor="accent4"/>
                </w:rPr>
              </w:sdtEndPr>
              <w:sdtContent>
                <w:r w:rsidR="00647A4B" w:rsidRPr="00415A4A">
                  <w:t>[Job Title]</w:t>
                </w:r>
              </w:sdtContent>
            </w:sdt>
            <w:r w:rsidR="00F51250">
              <w:t xml:space="preserve"> </w:t>
            </w:r>
            <w:r w:rsidR="00647A4B" w:rsidRPr="00F51250">
              <w:rPr>
                <w:rStyle w:val="Strong"/>
                <w:color w:val="auto"/>
              </w:rPr>
              <w:t>•</w:t>
            </w:r>
            <w:r w:rsidR="00647A4B">
              <w:t xml:space="preserve"> </w:t>
            </w:r>
            <w:sdt>
              <w:sdtPr>
                <w:id w:val="2029511879"/>
                <w:placeholder>
                  <w:docPart w:val="6A093A463C2243148A4BAF04481E7581"/>
                </w:placeholder>
                <w:temporary/>
                <w:showingPlcHdr/>
                <w15:appearance w15:val="hidden"/>
              </w:sdtPr>
              <w:sdtEndPr/>
              <w:sdtContent>
                <w:r w:rsidR="00647A4B" w:rsidRPr="00415A4A">
                  <w:t>[Job Position]</w:t>
                </w:r>
              </w:sdtContent>
            </w:sdt>
            <w:r w:rsidR="00647A4B">
              <w:t xml:space="preserve"> </w:t>
            </w:r>
            <w:r w:rsidR="00647A4B" w:rsidRPr="00F51250">
              <w:rPr>
                <w:rStyle w:val="Strong"/>
                <w:color w:val="auto"/>
              </w:rPr>
              <w:t>•</w:t>
            </w:r>
            <w:r w:rsidR="00647A4B">
              <w:t xml:space="preserve"> </w:t>
            </w:r>
            <w:sdt>
              <w:sdtPr>
                <w:id w:val="-1315797015"/>
                <w:placeholder>
                  <w:docPart w:val="4C08B0F27EBA4A1596A00D84F22635BD"/>
                </w:placeholder>
                <w:temporary/>
                <w:showingPlcHdr/>
                <w15:appearance w15:val="hidden"/>
              </w:sdtPr>
              <w:sdtEndPr/>
              <w:sdtContent>
                <w:r w:rsidR="00647A4B" w:rsidRPr="00415A4A">
                  <w:t>[Company Name]</w:t>
                </w:r>
              </w:sdtContent>
            </w:sdt>
          </w:p>
          <w:p w14:paraId="7CEC36FE" w14:textId="77777777" w:rsidR="00647A4B" w:rsidRDefault="00202C39" w:rsidP="00C4452C">
            <w:pPr>
              <w:pStyle w:val="Heading2"/>
            </w:pPr>
            <w:sdt>
              <w:sdtPr>
                <w:id w:val="1889063361"/>
                <w:placeholder>
                  <w:docPart w:val="D8864678B7F24C7CB1AA9A2B01DC4738"/>
                </w:placeholder>
                <w:temporary/>
                <w:showingPlcHdr/>
                <w15:appearance w15:val="hidden"/>
              </w:sdtPr>
              <w:sdtEndPr/>
              <w:sdtContent>
                <w:r w:rsidR="00647A4B" w:rsidRPr="00415A4A">
                  <w:t>[Dates From]</w:t>
                </w:r>
              </w:sdtContent>
            </w:sdt>
            <w:r w:rsidR="00647A4B">
              <w:t>–</w:t>
            </w:r>
            <w:sdt>
              <w:sdtPr>
                <w:id w:val="1060751496"/>
                <w:placeholder>
                  <w:docPart w:val="53D3FC3BB66D4E7EB14AC793A7DC0295"/>
                </w:placeholder>
                <w:temporary/>
                <w:showingPlcHdr/>
                <w15:appearance w15:val="hidden"/>
              </w:sdtPr>
              <w:sdtEndPr/>
              <w:sdtContent>
                <w:r w:rsidR="00647A4B" w:rsidRPr="00415A4A">
                  <w:t>[To]</w:t>
                </w:r>
              </w:sdtContent>
            </w:sdt>
          </w:p>
          <w:p w14:paraId="0D06AF9A" w14:textId="77777777" w:rsidR="00647A4B" w:rsidRPr="00F51250" w:rsidRDefault="00202C39" w:rsidP="000F7D04">
            <w:sdt>
              <w:sdtPr>
                <w:id w:val="2089416168"/>
                <w:placeholder>
                  <w:docPart w:val="9CBBFBD6BB644226AEB5925658455004"/>
                </w:placeholder>
                <w:temporary/>
                <w:showingPlcHdr/>
                <w15:appearance w15:val="hidden"/>
              </w:sdtPr>
              <w:sdtEndPr/>
              <w:sdtContent>
                <w:r w:rsidR="00647A4B" w:rsidRPr="00F51250">
                  <w:t>[Job Title]</w:t>
                </w:r>
              </w:sdtContent>
            </w:sdt>
            <w:r w:rsidR="00F51250" w:rsidRPr="00F51250">
              <w:t xml:space="preserve"> </w:t>
            </w:r>
            <w:r w:rsidR="00647A4B" w:rsidRPr="00F51250">
              <w:t xml:space="preserve">• </w:t>
            </w:r>
            <w:sdt>
              <w:sdtPr>
                <w:id w:val="578792993"/>
                <w:placeholder>
                  <w:docPart w:val="CFB2BFDBB2CC47CFB26157A8D3F20E6E"/>
                </w:placeholder>
                <w:temporary/>
                <w:showingPlcHdr/>
                <w15:appearance w15:val="hidden"/>
              </w:sdtPr>
              <w:sdtEndPr/>
              <w:sdtContent>
                <w:r w:rsidR="00647A4B" w:rsidRPr="00F51250">
                  <w:t>[Job Position]</w:t>
                </w:r>
              </w:sdtContent>
            </w:sdt>
            <w:r w:rsidR="00647A4B" w:rsidRPr="00F51250">
              <w:t xml:space="preserve"> • </w:t>
            </w:r>
            <w:sdt>
              <w:sdtPr>
                <w:id w:val="-1847401369"/>
                <w:placeholder>
                  <w:docPart w:val="F291F72925B548A2B6BAF56EC55973B3"/>
                </w:placeholder>
                <w:temporary/>
                <w:showingPlcHdr/>
                <w15:appearance w15:val="hidden"/>
              </w:sdtPr>
              <w:sdtEndPr/>
              <w:sdtContent>
                <w:r w:rsidR="00647A4B" w:rsidRPr="00F51250">
                  <w:t>[Company Name]</w:t>
                </w:r>
              </w:sdtContent>
            </w:sdt>
          </w:p>
          <w:p w14:paraId="548B6E34" w14:textId="77777777" w:rsidR="00647A4B" w:rsidRDefault="00202C39" w:rsidP="00C4452C">
            <w:pPr>
              <w:pStyle w:val="Heading2"/>
            </w:pPr>
            <w:sdt>
              <w:sdtPr>
                <w:id w:val="-848477920"/>
                <w:placeholder>
                  <w:docPart w:val="AADC7BF69AC44B028AD6B88801179001"/>
                </w:placeholder>
                <w:temporary/>
                <w:showingPlcHdr/>
                <w15:appearance w15:val="hidden"/>
              </w:sdtPr>
              <w:sdtEndPr/>
              <w:sdtContent>
                <w:r w:rsidR="00647A4B" w:rsidRPr="00415A4A">
                  <w:t>[Dates From]</w:t>
                </w:r>
              </w:sdtContent>
            </w:sdt>
            <w:r w:rsidR="00647A4B">
              <w:t>–</w:t>
            </w:r>
            <w:sdt>
              <w:sdtPr>
                <w:id w:val="-1252506306"/>
                <w:placeholder>
                  <w:docPart w:val="1D1ECADE4CD54C16973CDEE25251FC2B"/>
                </w:placeholder>
                <w:temporary/>
                <w:showingPlcHdr/>
                <w15:appearance w15:val="hidden"/>
              </w:sdtPr>
              <w:sdtEndPr/>
              <w:sdtContent>
                <w:r w:rsidR="00647A4B" w:rsidRPr="00415A4A">
                  <w:t>[To]</w:t>
                </w:r>
              </w:sdtContent>
            </w:sdt>
          </w:p>
          <w:p w14:paraId="040F90C5" w14:textId="77777777" w:rsidR="00647A4B" w:rsidRDefault="00202C39" w:rsidP="00F51250">
            <w:sdt>
              <w:sdtPr>
                <w:id w:val="-1462188416"/>
                <w:placeholder>
                  <w:docPart w:val="6A3BD581E14B4E0FA0EF0ECFF703CE34"/>
                </w:placeholder>
                <w:temporary/>
                <w:showingPlcHdr/>
                <w15:appearance w15:val="hidden"/>
              </w:sdtPr>
              <w:sdtEndPr>
                <w:rPr>
                  <w:rStyle w:val="Strong"/>
                  <w:b/>
                  <w:bCs/>
                  <w:color w:val="FCEA10" w:themeColor="accent4"/>
                </w:rPr>
              </w:sdtEndPr>
              <w:sdtContent>
                <w:r w:rsidR="00647A4B" w:rsidRPr="00415A4A">
                  <w:t>[Job Title]</w:t>
                </w:r>
              </w:sdtContent>
            </w:sdt>
            <w:r w:rsidR="00F51250">
              <w:t xml:space="preserve"> </w:t>
            </w:r>
            <w:r w:rsidR="00647A4B" w:rsidRPr="00F51250">
              <w:rPr>
                <w:rStyle w:val="Strong"/>
                <w:color w:val="auto"/>
              </w:rPr>
              <w:t>•</w:t>
            </w:r>
            <w:r w:rsidR="00647A4B">
              <w:t xml:space="preserve"> </w:t>
            </w:r>
            <w:sdt>
              <w:sdtPr>
                <w:id w:val="-1768142880"/>
                <w:placeholder>
                  <w:docPart w:val="742BA1445C0E4F6BB33BABE380862C15"/>
                </w:placeholder>
                <w:temporary/>
                <w:showingPlcHdr/>
                <w15:appearance w15:val="hidden"/>
              </w:sdtPr>
              <w:sdtEndPr/>
              <w:sdtContent>
                <w:r w:rsidR="00647A4B" w:rsidRPr="00415A4A">
                  <w:t>[Job Position]</w:t>
                </w:r>
              </w:sdtContent>
            </w:sdt>
            <w:r w:rsidR="00647A4B">
              <w:t xml:space="preserve"> </w:t>
            </w:r>
            <w:r w:rsidR="00647A4B" w:rsidRPr="00F51250">
              <w:rPr>
                <w:rStyle w:val="Strong"/>
                <w:color w:val="auto"/>
              </w:rPr>
              <w:t>•</w:t>
            </w:r>
            <w:r w:rsidR="00647A4B">
              <w:t xml:space="preserve"> </w:t>
            </w:r>
            <w:sdt>
              <w:sdtPr>
                <w:id w:val="-1452551456"/>
                <w:placeholder>
                  <w:docPart w:val="2A377874E80F45A98FFA1EE828172F13"/>
                </w:placeholder>
                <w:temporary/>
                <w:showingPlcHdr/>
                <w15:appearance w15:val="hidden"/>
              </w:sdtPr>
              <w:sdtEndPr/>
              <w:sdtContent>
                <w:r w:rsidR="00647A4B" w:rsidRPr="00415A4A">
                  <w:t>[Company Name]</w:t>
                </w:r>
              </w:sdtContent>
            </w:sdt>
          </w:p>
          <w:sdt>
            <w:sdtPr>
              <w:id w:val="-770157231"/>
              <w:placeholder>
                <w:docPart w:val="80637C5EAD7D488D9A7BC4C9EF9D1AA0"/>
              </w:placeholder>
              <w:temporary/>
              <w:showingPlcHdr/>
              <w15:appearance w15:val="hidden"/>
            </w:sdtPr>
            <w:sdtEndPr/>
            <w:sdtContent>
              <w:p w14:paraId="64317ACE" w14:textId="77777777" w:rsidR="00647A4B" w:rsidRDefault="00647A4B" w:rsidP="000F7D04">
                <w:r w:rsidRPr="009360EC">
                  <w:t>[This is the place for a brief summary of your key responsibilities and most stellar</w:t>
                </w:r>
                <w:r>
                  <w:t xml:space="preserve"> </w:t>
                </w:r>
                <w:r w:rsidRPr="009360EC">
                  <w:t>accomplishments.]</w:t>
                </w:r>
              </w:p>
            </w:sdtContent>
          </w:sdt>
          <w:p w14:paraId="5941153D" w14:textId="77777777" w:rsidR="00647A4B" w:rsidRDefault="00647A4B" w:rsidP="00C4452C">
            <w:pPr>
              <w:pStyle w:val="Heading1"/>
            </w:pPr>
            <w:r w:rsidRPr="000F7D04">
              <w:t>Education</w:t>
            </w:r>
          </w:p>
          <w:p w14:paraId="30D8AE49" w14:textId="77777777" w:rsidR="00647A4B" w:rsidRPr="00F51250" w:rsidRDefault="00202C39" w:rsidP="00F51250">
            <w:pPr>
              <w:pStyle w:val="Heading2"/>
            </w:pPr>
            <w:sdt>
              <w:sdtPr>
                <w:id w:val="245614494"/>
                <w:placeholder>
                  <w:docPart w:val="9D5BBE2FEB904C15ACB1C7010DEC2F5B"/>
                </w:placeholder>
                <w:temporary/>
                <w:showingPlcHdr/>
                <w15:appearance w15:val="hidden"/>
              </w:sdtPr>
              <w:sdtEndPr/>
              <w:sdtContent>
                <w:r w:rsidR="00647A4B" w:rsidRPr="00F51250">
                  <w:rPr>
                    <w:rStyle w:val="Heading2Char"/>
                    <w:b/>
                    <w:bCs/>
                  </w:rPr>
                  <w:t>[School Name]</w:t>
                </w:r>
              </w:sdtContent>
            </w:sdt>
            <w:r w:rsidR="00647A4B" w:rsidRPr="00F51250">
              <w:t xml:space="preserve">, </w:t>
            </w:r>
            <w:sdt>
              <w:sdtPr>
                <w:id w:val="141007519"/>
                <w:placeholder>
                  <w:docPart w:val="132A8A20A43E41A08464436365768E53"/>
                </w:placeholder>
                <w:temporary/>
                <w:showingPlcHdr/>
                <w15:appearance w15:val="hidden"/>
              </w:sdtPr>
              <w:sdtEndPr/>
              <w:sdtContent>
                <w:r w:rsidR="00647A4B" w:rsidRPr="00F51250">
                  <w:t>[City, State]</w:t>
                </w:r>
              </w:sdtContent>
            </w:sdt>
          </w:p>
          <w:sdt>
            <w:sdtPr>
              <w:id w:val="-1240391264"/>
              <w:placeholder>
                <w:docPart w:val="90C93A2137B34528A9F983669F360BB0"/>
              </w:placeholder>
              <w:temporary/>
              <w:showingPlcHdr/>
              <w15:appearance w15:val="hidden"/>
            </w:sdtPr>
            <w:sdtEndPr/>
            <w:sdtContent>
              <w:p w14:paraId="03A2FA4B" w14:textId="77777777" w:rsidR="00647A4B" w:rsidRDefault="00647A4B" w:rsidP="00F51250">
                <w:pPr>
                  <w:pStyle w:val="ListBullet"/>
                </w:pPr>
                <w:r w:rsidRPr="000F7D04">
                  <w:t>[You might want to include your GPA here and a brief summary of relevant coursework,</w:t>
                </w:r>
                <w:r>
                  <w:t xml:space="preserve"> </w:t>
                </w:r>
                <w:r w:rsidRPr="000F7D04">
                  <w:t>awards, and honors.]</w:t>
                </w:r>
              </w:p>
            </w:sdtContent>
          </w:sdt>
          <w:p w14:paraId="1E68C592" w14:textId="77777777" w:rsidR="00647A4B" w:rsidRPr="000F7D04" w:rsidRDefault="00647A4B" w:rsidP="00C4452C">
            <w:pPr>
              <w:pStyle w:val="Heading1"/>
            </w:pPr>
            <w:r w:rsidRPr="000F7D04">
              <w:t>Communication</w:t>
            </w:r>
          </w:p>
          <w:sdt>
            <w:sdtPr>
              <w:id w:val="1048178819"/>
              <w:placeholder>
                <w:docPart w:val="CA265E05635F4214BC285E27496A5A7D"/>
              </w:placeholder>
              <w:temporary/>
              <w:showingPlcHdr/>
              <w15:appearance w15:val="hidden"/>
            </w:sdtPr>
            <w:sdtEndPr/>
            <w:sdtContent>
              <w:p w14:paraId="34703FF7" w14:textId="77777777" w:rsidR="00647A4B" w:rsidRDefault="003911FB" w:rsidP="003911FB">
                <w:r>
                  <w:t>[Want to put your own image in the circle?  It is easy!  Select the image and do a right mouse click.  Select “Fill” from the shortcut menu.  Choose Picture… from the list.  Navigate your computer to get the appropriate picture.  Click okay to insert your selected image.]</w:t>
                </w:r>
              </w:p>
            </w:sdtContent>
          </w:sdt>
          <w:p w14:paraId="5152BCF9" w14:textId="77777777" w:rsidR="00647A4B" w:rsidRDefault="00647A4B" w:rsidP="00C4452C">
            <w:pPr>
              <w:pStyle w:val="Heading1"/>
            </w:pPr>
            <w:r w:rsidRPr="000F7D04">
              <w:t>Leadership</w:t>
            </w:r>
          </w:p>
          <w:sdt>
            <w:sdtPr>
              <w:id w:val="-165710132"/>
              <w:placeholder>
                <w:docPart w:val="9535F608EC0F49E298FD894FBA6D5C02"/>
              </w:placeholder>
              <w:temporary/>
              <w:showingPlcHdr/>
              <w15:appearance w15:val="hidden"/>
            </w:sdtPr>
            <w:sdtEndPr/>
            <w:sdtContent>
              <w:p w14:paraId="6E2878EB" w14:textId="77777777" w:rsidR="00647A4B" w:rsidRDefault="003911FB" w:rsidP="000F7D04">
                <w:r w:rsidRPr="003911FB">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21B3AEC2" w14:textId="77777777" w:rsidR="00647A4B" w:rsidRDefault="00647A4B" w:rsidP="00C4452C">
            <w:pPr>
              <w:pStyle w:val="Heading1"/>
            </w:pPr>
            <w:r w:rsidRPr="000F7D04">
              <w:t>References</w:t>
            </w:r>
          </w:p>
          <w:sdt>
            <w:sdtPr>
              <w:id w:val="-494037895"/>
              <w:placeholder>
                <w:docPart w:val="DEF5EDCA7AC64BB692618C637937CB1B"/>
              </w:placeholder>
              <w:temporary/>
              <w:showingPlcHdr/>
              <w15:appearance w15:val="hidden"/>
            </w:sdtPr>
            <w:sdtEndPr/>
            <w:sdtContent>
              <w:p w14:paraId="054404CC" w14:textId="77777777" w:rsidR="00647A4B" w:rsidRPr="00590471" w:rsidRDefault="00647A4B" w:rsidP="000F7D04">
                <w:pPr>
                  <w:widowControl w:val="0"/>
                  <w:autoSpaceDE w:val="0"/>
                  <w:autoSpaceDN w:val="0"/>
                  <w:adjustRightInd w:val="0"/>
                  <w:spacing w:after="0"/>
                </w:pPr>
                <w:r w:rsidRPr="009360EC">
                  <w:t>[Available upon request.]</w:t>
                </w:r>
              </w:p>
            </w:sdtContent>
          </w:sdt>
        </w:tc>
      </w:tr>
      <w:tr w:rsidR="00F51250" w14:paraId="3D4E3CDB" w14:textId="77777777" w:rsidTr="009C2E65">
        <w:trPr>
          <w:trHeight w:val="737"/>
          <w:jc w:val="center"/>
        </w:trPr>
        <w:tc>
          <w:tcPr>
            <w:tcW w:w="3798" w:type="dxa"/>
            <w:gridSpan w:val="2"/>
            <w:tcMar>
              <w:left w:w="0" w:type="dxa"/>
              <w:right w:w="0" w:type="dxa"/>
            </w:tcMar>
          </w:tcPr>
          <w:p w14:paraId="3CB9528D" w14:textId="77777777" w:rsidR="00F51250" w:rsidRDefault="00F51250" w:rsidP="00F51250">
            <w:pPr>
              <w:pStyle w:val="BodyText"/>
              <w:kinsoku w:val="0"/>
              <w:overflowPunct w:val="0"/>
              <w:rPr>
                <w:rFonts w:ascii="Times New Roman" w:hAnsi="Times New Roman"/>
              </w:rPr>
            </w:pPr>
          </w:p>
        </w:tc>
        <w:tc>
          <w:tcPr>
            <w:tcW w:w="1062" w:type="dxa"/>
            <w:vMerge/>
            <w:tcBorders>
              <w:bottom w:val="nil"/>
            </w:tcBorders>
          </w:tcPr>
          <w:p w14:paraId="2CA0BF4B" w14:textId="77777777" w:rsidR="00F51250" w:rsidRDefault="00F51250" w:rsidP="00590471">
            <w:pPr>
              <w:pStyle w:val="BodyText"/>
              <w:kinsoku w:val="0"/>
              <w:overflowPunct w:val="0"/>
              <w:rPr>
                <w:rFonts w:ascii="Times New Roman" w:hAnsi="Times New Roman"/>
              </w:rPr>
            </w:pPr>
          </w:p>
        </w:tc>
        <w:tc>
          <w:tcPr>
            <w:tcW w:w="6137" w:type="dxa"/>
            <w:vMerge/>
            <w:tcBorders>
              <w:bottom w:val="nil"/>
            </w:tcBorders>
          </w:tcPr>
          <w:p w14:paraId="2DD77272" w14:textId="77777777" w:rsidR="00F51250" w:rsidRPr="00222466" w:rsidRDefault="00F51250" w:rsidP="000F7D04">
            <w:pPr>
              <w:widowControl w:val="0"/>
              <w:autoSpaceDE w:val="0"/>
              <w:autoSpaceDN w:val="0"/>
              <w:adjustRightInd w:val="0"/>
              <w:spacing w:after="0"/>
            </w:pPr>
          </w:p>
        </w:tc>
      </w:tr>
      <w:tr w:rsidR="00071E84" w14:paraId="4AA97533" w14:textId="77777777" w:rsidTr="009C2E65">
        <w:trPr>
          <w:trHeight w:val="543"/>
          <w:jc w:val="center"/>
        </w:trPr>
        <w:tc>
          <w:tcPr>
            <w:tcW w:w="851" w:type="dxa"/>
            <w:vAlign w:val="center"/>
          </w:tcPr>
          <w:p w14:paraId="7D81754C" w14:textId="77777777" w:rsidR="00071E84" w:rsidRPr="00222466" w:rsidRDefault="00071E84" w:rsidP="00222466">
            <w:pPr>
              <w:pStyle w:val="Information"/>
              <w:rPr>
                <w:rStyle w:val="Strong"/>
                <w:b w:val="0"/>
                <w:bCs w:val="0"/>
                <w:color w:val="FFFFFF" w:themeColor="background1"/>
              </w:rPr>
            </w:pPr>
            <w:r>
              <w:rPr>
                <w:noProof/>
              </w:rPr>
              <w:drawing>
                <wp:inline distT="0" distB="0" distL="0" distR="0" wp14:anchorId="242C5F58" wp14:editId="55527102">
                  <wp:extent cx="394335" cy="394335"/>
                  <wp:effectExtent l="0" t="0" r="0" b="0"/>
                  <wp:docPr id="12" name="Graphic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2">
                            <a:extLst>
                              <a:ext uri="{96DAC541-7B7A-43D3-8B79-37D633B846F1}">
                                <asvg:svgBlip xmlns:asvg="http://schemas.microsoft.com/office/drawing/2016/SVG/main" r:embed="rId13"/>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6A7DD958" w14:textId="77777777" w:rsidR="00071E84" w:rsidRPr="00071E84" w:rsidRDefault="00202C39" w:rsidP="00071E84">
            <w:pPr>
              <w:pStyle w:val="Information"/>
            </w:pPr>
            <w:sdt>
              <w:sdtPr>
                <w:id w:val="1645700282"/>
                <w:placeholder>
                  <w:docPart w:val="E6B19C7C8772479DBB29F635C3D1EC69"/>
                </w:placeholder>
                <w:temporary/>
                <w:showingPlcHdr/>
                <w15:appearance w15:val="hidden"/>
              </w:sdtPr>
              <w:sdtEndPr>
                <w:rPr>
                  <w:rStyle w:val="Strong"/>
                  <w:b/>
                  <w:bCs/>
                  <w:color w:val="FCEA10" w:themeColor="accent4"/>
                </w:rPr>
              </w:sdtEndPr>
              <w:sdtContent>
                <w:r w:rsidR="00071E84" w:rsidRPr="00071E84">
                  <w:t>[Your Address]</w:t>
                </w:r>
              </w:sdtContent>
            </w:sdt>
          </w:p>
          <w:p w14:paraId="7908052B" w14:textId="77777777" w:rsidR="00071E84" w:rsidRPr="00071E84" w:rsidRDefault="00202C39" w:rsidP="00071E84">
            <w:pPr>
              <w:pStyle w:val="Information"/>
            </w:pPr>
            <w:sdt>
              <w:sdtPr>
                <w:id w:val="-798381348"/>
                <w:placeholder>
                  <w:docPart w:val="8EFD1AD9C4F44A02B1814E45CCC5B0C2"/>
                </w:placeholder>
                <w:temporary/>
                <w:showingPlcHdr/>
                <w15:appearance w15:val="hidden"/>
              </w:sdtPr>
              <w:sdtEndPr/>
              <w:sdtContent>
                <w:r w:rsidR="00071E84" w:rsidRPr="00071E84">
                  <w:t>[City, ST ZIP Code]</w:t>
                </w:r>
              </w:sdtContent>
            </w:sdt>
          </w:p>
        </w:tc>
        <w:tc>
          <w:tcPr>
            <w:tcW w:w="1062" w:type="dxa"/>
            <w:vMerge/>
          </w:tcPr>
          <w:p w14:paraId="43BB3AA8" w14:textId="77777777" w:rsidR="00071E84" w:rsidRDefault="00071E84" w:rsidP="00590471">
            <w:pPr>
              <w:pStyle w:val="BodyText"/>
              <w:kinsoku w:val="0"/>
              <w:overflowPunct w:val="0"/>
              <w:rPr>
                <w:rFonts w:ascii="Times New Roman" w:hAnsi="Times New Roman"/>
              </w:rPr>
            </w:pPr>
          </w:p>
        </w:tc>
        <w:tc>
          <w:tcPr>
            <w:tcW w:w="6137" w:type="dxa"/>
            <w:vMerge/>
          </w:tcPr>
          <w:p w14:paraId="00C61893" w14:textId="77777777" w:rsidR="00071E84" w:rsidRDefault="00071E84" w:rsidP="005801E5">
            <w:pPr>
              <w:pStyle w:val="Heading1"/>
            </w:pPr>
          </w:p>
        </w:tc>
      </w:tr>
      <w:tr w:rsidR="00647A4B" w14:paraId="5C12FD19" w14:textId="77777777" w:rsidTr="009C2E65">
        <w:trPr>
          <w:trHeight w:val="183"/>
          <w:jc w:val="center"/>
        </w:trPr>
        <w:tc>
          <w:tcPr>
            <w:tcW w:w="3798" w:type="dxa"/>
            <w:gridSpan w:val="2"/>
            <w:vAlign w:val="center"/>
          </w:tcPr>
          <w:p w14:paraId="62020F67" w14:textId="77777777" w:rsidR="00647A4B" w:rsidRDefault="00647A4B" w:rsidP="00071E84">
            <w:pPr>
              <w:pStyle w:val="NoSpacing"/>
            </w:pPr>
          </w:p>
        </w:tc>
        <w:tc>
          <w:tcPr>
            <w:tcW w:w="1062" w:type="dxa"/>
            <w:vMerge/>
          </w:tcPr>
          <w:p w14:paraId="0415BA9D" w14:textId="77777777" w:rsidR="00647A4B" w:rsidRDefault="00647A4B" w:rsidP="00590471">
            <w:pPr>
              <w:pStyle w:val="BodyText"/>
              <w:kinsoku w:val="0"/>
              <w:overflowPunct w:val="0"/>
              <w:rPr>
                <w:rFonts w:ascii="Times New Roman" w:hAnsi="Times New Roman"/>
              </w:rPr>
            </w:pPr>
          </w:p>
        </w:tc>
        <w:tc>
          <w:tcPr>
            <w:tcW w:w="6137" w:type="dxa"/>
            <w:vMerge/>
          </w:tcPr>
          <w:p w14:paraId="50A4C47E" w14:textId="77777777" w:rsidR="00647A4B" w:rsidRDefault="00647A4B" w:rsidP="005801E5">
            <w:pPr>
              <w:pStyle w:val="Heading1"/>
            </w:pPr>
          </w:p>
        </w:tc>
      </w:tr>
      <w:tr w:rsidR="00071E84" w14:paraId="24782083" w14:textId="77777777" w:rsidTr="009C2E65">
        <w:trPr>
          <w:trHeight w:val="624"/>
          <w:jc w:val="center"/>
        </w:trPr>
        <w:tc>
          <w:tcPr>
            <w:tcW w:w="851" w:type="dxa"/>
            <w:vAlign w:val="center"/>
          </w:tcPr>
          <w:p w14:paraId="5F84946D" w14:textId="77777777" w:rsidR="00071E84" w:rsidRPr="00222466" w:rsidRDefault="00071E84" w:rsidP="00222466">
            <w:pPr>
              <w:pStyle w:val="Information"/>
            </w:pPr>
            <w:r>
              <w:rPr>
                <w:noProof/>
              </w:rPr>
              <w:drawing>
                <wp:inline distT="0" distB="0" distL="0" distR="0" wp14:anchorId="56C642DA" wp14:editId="0EFF78F8">
                  <wp:extent cx="394335" cy="394335"/>
                  <wp:effectExtent l="0" t="0" r="5715" b="5715"/>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4">
                            <a:extLst>
                              <a:ext uri="{96DAC541-7B7A-43D3-8B79-37D633B846F1}">
                                <asvg:svgBlip xmlns:asvg="http://schemas.microsoft.com/office/drawing/2016/SVG/main" r:embed="rId15"/>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7C3F0C76" w14:textId="77777777" w:rsidR="00071E84" w:rsidRPr="00222466" w:rsidRDefault="00202C39" w:rsidP="00222466">
            <w:pPr>
              <w:pStyle w:val="Information"/>
            </w:pPr>
            <w:sdt>
              <w:sdtPr>
                <w:id w:val="1701595270"/>
                <w:placeholder>
                  <w:docPart w:val="2C326BC38C43401191994899FDA9CEC7"/>
                </w:placeholder>
                <w:temporary/>
                <w:showingPlcHdr/>
                <w15:appearance w15:val="hidden"/>
              </w:sdtPr>
              <w:sdtEndPr/>
              <w:sdtContent>
                <w:r w:rsidR="00071E84" w:rsidRPr="00222466">
                  <w:t>[</w:t>
                </w:r>
                <w:r w:rsidR="00071E84">
                  <w:t xml:space="preserve">Your </w:t>
                </w:r>
                <w:r w:rsidR="00071E84" w:rsidRPr="00222466">
                  <w:t>Phone]</w:t>
                </w:r>
              </w:sdtContent>
            </w:sdt>
          </w:p>
        </w:tc>
        <w:tc>
          <w:tcPr>
            <w:tcW w:w="1062" w:type="dxa"/>
            <w:vMerge/>
          </w:tcPr>
          <w:p w14:paraId="19CDF62B" w14:textId="77777777" w:rsidR="00071E84" w:rsidRDefault="00071E84" w:rsidP="00590471">
            <w:pPr>
              <w:pStyle w:val="BodyText"/>
              <w:kinsoku w:val="0"/>
              <w:overflowPunct w:val="0"/>
              <w:rPr>
                <w:rFonts w:ascii="Times New Roman" w:hAnsi="Times New Roman"/>
              </w:rPr>
            </w:pPr>
          </w:p>
        </w:tc>
        <w:tc>
          <w:tcPr>
            <w:tcW w:w="6137" w:type="dxa"/>
            <w:vMerge/>
          </w:tcPr>
          <w:p w14:paraId="0D69874C" w14:textId="77777777" w:rsidR="00071E84" w:rsidRDefault="00071E84" w:rsidP="005801E5">
            <w:pPr>
              <w:pStyle w:val="Heading1"/>
            </w:pPr>
          </w:p>
        </w:tc>
      </w:tr>
      <w:tr w:rsidR="00647A4B" w14:paraId="0EAD51FD" w14:textId="77777777" w:rsidTr="009C2E65">
        <w:trPr>
          <w:trHeight w:val="183"/>
          <w:jc w:val="center"/>
        </w:trPr>
        <w:tc>
          <w:tcPr>
            <w:tcW w:w="3798" w:type="dxa"/>
            <w:gridSpan w:val="2"/>
            <w:vAlign w:val="center"/>
          </w:tcPr>
          <w:p w14:paraId="2F841A62" w14:textId="77777777" w:rsidR="00647A4B" w:rsidRDefault="00647A4B" w:rsidP="00071E84">
            <w:pPr>
              <w:pStyle w:val="NoSpacing"/>
            </w:pPr>
          </w:p>
        </w:tc>
        <w:tc>
          <w:tcPr>
            <w:tcW w:w="1062" w:type="dxa"/>
            <w:vMerge/>
          </w:tcPr>
          <w:p w14:paraId="79F4DE71" w14:textId="77777777" w:rsidR="00647A4B" w:rsidRDefault="00647A4B" w:rsidP="00590471">
            <w:pPr>
              <w:pStyle w:val="BodyText"/>
              <w:kinsoku w:val="0"/>
              <w:overflowPunct w:val="0"/>
              <w:rPr>
                <w:rFonts w:ascii="Times New Roman" w:hAnsi="Times New Roman"/>
              </w:rPr>
            </w:pPr>
          </w:p>
        </w:tc>
        <w:tc>
          <w:tcPr>
            <w:tcW w:w="6137" w:type="dxa"/>
            <w:vMerge/>
          </w:tcPr>
          <w:p w14:paraId="420681C6" w14:textId="77777777" w:rsidR="00647A4B" w:rsidRDefault="00647A4B" w:rsidP="005801E5">
            <w:pPr>
              <w:pStyle w:val="Heading1"/>
            </w:pPr>
          </w:p>
        </w:tc>
      </w:tr>
      <w:tr w:rsidR="00071E84" w14:paraId="15D48658" w14:textId="77777777" w:rsidTr="009C2E65">
        <w:trPr>
          <w:trHeight w:val="633"/>
          <w:jc w:val="center"/>
        </w:trPr>
        <w:tc>
          <w:tcPr>
            <w:tcW w:w="851" w:type="dxa"/>
            <w:vAlign w:val="center"/>
          </w:tcPr>
          <w:p w14:paraId="2A2F0E35" w14:textId="77777777" w:rsidR="00071E84" w:rsidRPr="00222466" w:rsidRDefault="00071E84" w:rsidP="00222466">
            <w:pPr>
              <w:pStyle w:val="Information"/>
            </w:pPr>
            <w:r>
              <w:rPr>
                <w:noProof/>
              </w:rPr>
              <w:drawing>
                <wp:inline distT="0" distB="0" distL="0" distR="0" wp14:anchorId="79D0786A" wp14:editId="4DA86ECC">
                  <wp:extent cx="394335" cy="394335"/>
                  <wp:effectExtent l="0" t="0" r="5715" b="5715"/>
                  <wp:docPr id="17" name="Graphic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6">
                            <a:extLst>
                              <a:ext uri="{96DAC541-7B7A-43D3-8B79-37D633B846F1}">
                                <asvg:svgBlip xmlns:asvg="http://schemas.microsoft.com/office/drawing/2016/SVG/main" r:embed="rId17"/>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6A40E30A" w14:textId="77777777" w:rsidR="00071E84" w:rsidRPr="00222466" w:rsidRDefault="00202C39" w:rsidP="00222466">
            <w:pPr>
              <w:pStyle w:val="Information"/>
            </w:pPr>
            <w:sdt>
              <w:sdtPr>
                <w:id w:val="-1997099910"/>
                <w:placeholder>
                  <w:docPart w:val="91EBF7C98F104844B21DD341C5ACB8E6"/>
                </w:placeholder>
                <w:temporary/>
                <w:showingPlcHdr/>
                <w15:appearance w15:val="hidden"/>
              </w:sdtPr>
              <w:sdtEndPr/>
              <w:sdtContent>
                <w:r w:rsidR="00071E84" w:rsidRPr="00222466">
                  <w:t>[</w:t>
                </w:r>
                <w:r w:rsidR="00071E84">
                  <w:t xml:space="preserve">Your </w:t>
                </w:r>
                <w:r w:rsidR="00071E84" w:rsidRPr="00222466">
                  <w:t>Email]</w:t>
                </w:r>
              </w:sdtContent>
            </w:sdt>
          </w:p>
        </w:tc>
        <w:tc>
          <w:tcPr>
            <w:tcW w:w="1062" w:type="dxa"/>
            <w:vMerge/>
          </w:tcPr>
          <w:p w14:paraId="5652E407" w14:textId="77777777" w:rsidR="00071E84" w:rsidRDefault="00071E84" w:rsidP="00590471">
            <w:pPr>
              <w:pStyle w:val="BodyText"/>
              <w:kinsoku w:val="0"/>
              <w:overflowPunct w:val="0"/>
              <w:rPr>
                <w:rFonts w:ascii="Times New Roman" w:hAnsi="Times New Roman"/>
              </w:rPr>
            </w:pPr>
          </w:p>
        </w:tc>
        <w:tc>
          <w:tcPr>
            <w:tcW w:w="6137" w:type="dxa"/>
            <w:vMerge/>
          </w:tcPr>
          <w:p w14:paraId="4502C1E0" w14:textId="77777777" w:rsidR="00071E84" w:rsidRDefault="00071E84" w:rsidP="005801E5">
            <w:pPr>
              <w:pStyle w:val="Heading1"/>
            </w:pPr>
          </w:p>
        </w:tc>
      </w:tr>
      <w:tr w:rsidR="00647A4B" w14:paraId="1A509C61" w14:textId="77777777" w:rsidTr="009C2E65">
        <w:trPr>
          <w:trHeight w:val="57"/>
          <w:jc w:val="center"/>
        </w:trPr>
        <w:tc>
          <w:tcPr>
            <w:tcW w:w="3798" w:type="dxa"/>
            <w:gridSpan w:val="2"/>
            <w:vAlign w:val="center"/>
          </w:tcPr>
          <w:p w14:paraId="15329AE3" w14:textId="77777777" w:rsidR="00647A4B" w:rsidRDefault="00647A4B" w:rsidP="00071E84">
            <w:pPr>
              <w:pStyle w:val="NoSpacing"/>
            </w:pPr>
          </w:p>
        </w:tc>
        <w:tc>
          <w:tcPr>
            <w:tcW w:w="1062" w:type="dxa"/>
            <w:vMerge/>
          </w:tcPr>
          <w:p w14:paraId="516CC3CA" w14:textId="77777777" w:rsidR="00647A4B" w:rsidRDefault="00647A4B" w:rsidP="00590471">
            <w:pPr>
              <w:pStyle w:val="BodyText"/>
              <w:kinsoku w:val="0"/>
              <w:overflowPunct w:val="0"/>
              <w:rPr>
                <w:rFonts w:ascii="Times New Roman" w:hAnsi="Times New Roman"/>
              </w:rPr>
            </w:pPr>
          </w:p>
        </w:tc>
        <w:tc>
          <w:tcPr>
            <w:tcW w:w="6137" w:type="dxa"/>
            <w:vMerge/>
          </w:tcPr>
          <w:p w14:paraId="54A0079B" w14:textId="77777777" w:rsidR="00647A4B" w:rsidRDefault="00647A4B" w:rsidP="005801E5">
            <w:pPr>
              <w:pStyle w:val="Heading1"/>
            </w:pPr>
          </w:p>
        </w:tc>
      </w:tr>
      <w:tr w:rsidR="00071E84" w14:paraId="49EB87A5" w14:textId="77777777" w:rsidTr="009C2E65">
        <w:trPr>
          <w:trHeight w:val="633"/>
          <w:jc w:val="center"/>
        </w:trPr>
        <w:tc>
          <w:tcPr>
            <w:tcW w:w="851" w:type="dxa"/>
            <w:vAlign w:val="center"/>
          </w:tcPr>
          <w:p w14:paraId="218BEB44" w14:textId="77777777" w:rsidR="00071E84" w:rsidRPr="00222466" w:rsidRDefault="00071E84" w:rsidP="00222466">
            <w:pPr>
              <w:pStyle w:val="Information"/>
            </w:pPr>
            <w:r>
              <w:rPr>
                <w:noProof/>
              </w:rPr>
              <w:drawing>
                <wp:inline distT="0" distB="0" distL="0" distR="0" wp14:anchorId="51AF5E5A" wp14:editId="4FC37F28">
                  <wp:extent cx="394335" cy="394335"/>
                  <wp:effectExtent l="0" t="0" r="0" b="5715"/>
                  <wp:docPr id="16" name="Graphic 1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8">
                            <a:extLst>
                              <a:ext uri="{96DAC541-7B7A-43D3-8B79-37D633B846F1}">
                                <asvg:svgBlip xmlns:asvg="http://schemas.microsoft.com/office/drawing/2016/SVG/main" r:embed="rId19"/>
                              </a:ext>
                            </a:extLst>
                          </a:blip>
                          <a:stretch>
                            <a:fillRect/>
                          </a:stretch>
                        </pic:blipFill>
                        <pic:spPr>
                          <a:xfrm>
                            <a:off x="0" y="0"/>
                            <a:ext cx="394335" cy="394335"/>
                          </a:xfrm>
                          <a:prstGeom prst="rect">
                            <a:avLst/>
                          </a:prstGeom>
                        </pic:spPr>
                      </pic:pic>
                    </a:graphicData>
                  </a:graphic>
                </wp:inline>
              </w:drawing>
            </w:r>
          </w:p>
        </w:tc>
        <w:sdt>
          <w:sdtPr>
            <w:id w:val="994223924"/>
            <w:placeholder>
              <w:docPart w:val="63F6796D9E114F09B3DF20D8759BBA06"/>
            </w:placeholder>
            <w:temporary/>
            <w:showingPlcHdr/>
            <w15:appearance w15:val="hidden"/>
          </w:sdtPr>
          <w:sdtEndPr/>
          <w:sdtContent>
            <w:tc>
              <w:tcPr>
                <w:tcW w:w="2947" w:type="dxa"/>
                <w:vAlign w:val="center"/>
              </w:tcPr>
              <w:p w14:paraId="0FCD41C2" w14:textId="77777777" w:rsidR="00071E84" w:rsidRPr="00222466" w:rsidRDefault="00071E84" w:rsidP="00222466">
                <w:pPr>
                  <w:pStyle w:val="Information"/>
                </w:pPr>
                <w:r w:rsidRPr="00222466">
                  <w:rPr>
                    <w:rStyle w:val="PlaceholderText"/>
                    <w:color w:val="FFFFFF" w:themeColor="background1"/>
                  </w:rPr>
                  <w:t>Your Website</w:t>
                </w:r>
              </w:p>
            </w:tc>
          </w:sdtContent>
        </w:sdt>
        <w:tc>
          <w:tcPr>
            <w:tcW w:w="1062" w:type="dxa"/>
            <w:vMerge/>
          </w:tcPr>
          <w:p w14:paraId="50606FD7" w14:textId="77777777" w:rsidR="00071E84" w:rsidRDefault="00071E84" w:rsidP="00AA5637">
            <w:pPr>
              <w:pStyle w:val="Information"/>
              <w:rPr>
                <w:rFonts w:ascii="Times New Roman" w:hAnsi="Times New Roman"/>
              </w:rPr>
            </w:pPr>
          </w:p>
        </w:tc>
        <w:tc>
          <w:tcPr>
            <w:tcW w:w="6137" w:type="dxa"/>
            <w:vMerge/>
          </w:tcPr>
          <w:p w14:paraId="1EAF6612" w14:textId="77777777" w:rsidR="00071E84" w:rsidRDefault="00071E84" w:rsidP="005801E5">
            <w:pPr>
              <w:pStyle w:val="Heading1"/>
            </w:pPr>
          </w:p>
        </w:tc>
      </w:tr>
      <w:tr w:rsidR="00647A4B" w14:paraId="1B303017" w14:textId="77777777" w:rsidTr="009C2E65">
        <w:trPr>
          <w:trHeight w:val="2448"/>
          <w:jc w:val="center"/>
        </w:trPr>
        <w:tc>
          <w:tcPr>
            <w:tcW w:w="3798" w:type="dxa"/>
            <w:gridSpan w:val="2"/>
          </w:tcPr>
          <w:p w14:paraId="6BBFAD3D" w14:textId="77777777" w:rsidR="00647A4B" w:rsidRDefault="007443A0" w:rsidP="007443A0">
            <w:pPr>
              <w:pStyle w:val="Heading3"/>
            </w:pPr>
            <w:r>
              <w:t>Objective</w:t>
            </w:r>
          </w:p>
          <w:sdt>
            <w:sdtPr>
              <w:id w:val="900641658"/>
              <w:placeholder>
                <w:docPart w:val="09E73CB1E77E4A7AAF043C5D290E7838"/>
              </w:placeholder>
              <w:temporary/>
              <w:showingPlcHdr/>
              <w15:appearance w15:val="hidden"/>
            </w:sdtPr>
            <w:sdtEndPr/>
            <w:sdtContent>
              <w:p w14:paraId="3365F75F" w14:textId="77777777" w:rsidR="007443A0" w:rsidRPr="007443A0" w:rsidRDefault="007443A0" w:rsidP="007443A0">
                <w:pPr>
                  <w:pStyle w:val="Information"/>
                </w:pPr>
                <w:r w:rsidRPr="007443A0">
                  <w:rPr>
                    <w:rStyle w:val="PlaceholderText"/>
                    <w:color w:val="FFFFFF" w:themeColor="background1"/>
                  </w:rPr>
                  <w:t>Replace this sentence with your job objective. To replace any tip text with your own, just select a line of text and start typing. For best results when selecting text to copy or replace, don’t include space to the right of the characters in your selection.</w:t>
                </w:r>
              </w:p>
            </w:sdtContent>
          </w:sdt>
        </w:tc>
        <w:tc>
          <w:tcPr>
            <w:tcW w:w="1062" w:type="dxa"/>
          </w:tcPr>
          <w:p w14:paraId="69CFB4E0" w14:textId="77777777" w:rsidR="00647A4B" w:rsidRDefault="00647A4B" w:rsidP="00222466"/>
        </w:tc>
        <w:tc>
          <w:tcPr>
            <w:tcW w:w="6137" w:type="dxa"/>
            <w:vMerge/>
          </w:tcPr>
          <w:p w14:paraId="605AEC82" w14:textId="77777777" w:rsidR="00647A4B" w:rsidRDefault="00647A4B" w:rsidP="00222466"/>
        </w:tc>
      </w:tr>
    </w:tbl>
    <w:p w14:paraId="22B1954F" w14:textId="77777777" w:rsidR="007F5B63" w:rsidRPr="00CE1E3D" w:rsidRDefault="007F5B63" w:rsidP="00CE1E3D">
      <w:pPr>
        <w:pStyle w:val="BodyText"/>
      </w:pPr>
    </w:p>
    <w:sectPr w:rsidR="007F5B63" w:rsidRPr="00CE1E3D" w:rsidSect="00647A4B">
      <w:headerReference w:type="default" r:id="rId20"/>
      <w:type w:val="continuous"/>
      <w:pgSz w:w="12240" w:h="15840" w:code="1"/>
      <w:pgMar w:top="851" w:right="567" w:bottom="1134" w:left="567" w:header="720" w:footer="19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AFC5" w14:textId="77777777" w:rsidR="00202C39" w:rsidRDefault="00202C39" w:rsidP="00590471">
      <w:r>
        <w:separator/>
      </w:r>
    </w:p>
  </w:endnote>
  <w:endnote w:type="continuationSeparator" w:id="0">
    <w:p w14:paraId="3782D0D3" w14:textId="77777777" w:rsidR="00202C39" w:rsidRDefault="00202C39"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CC94" w14:textId="77777777" w:rsidR="00202C39" w:rsidRDefault="00202C39" w:rsidP="00590471">
      <w:r>
        <w:separator/>
      </w:r>
    </w:p>
  </w:footnote>
  <w:footnote w:type="continuationSeparator" w:id="0">
    <w:p w14:paraId="55EF7C83" w14:textId="77777777" w:rsidR="00202C39" w:rsidRDefault="00202C39"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1344" w14:textId="77777777" w:rsidR="00FA37E0" w:rsidRDefault="00FA37E0">
    <w:pPr>
      <w:pStyle w:val="Header"/>
    </w:pPr>
    <w:r>
      <w:rPr>
        <w:noProof/>
      </w:rPr>
      <mc:AlternateContent>
        <mc:Choice Requires="wpg">
          <w:drawing>
            <wp:anchor distT="0" distB="0" distL="114300" distR="114300" simplePos="0" relativeHeight="251661312" behindDoc="0" locked="0" layoutInCell="1" allowOverlap="1" wp14:anchorId="2B485B68" wp14:editId="11E765F9">
              <wp:simplePos x="0" y="0"/>
              <wp:positionH relativeFrom="page">
                <wp:align>left</wp:align>
              </wp:positionH>
              <wp:positionV relativeFrom="page">
                <wp:align>center</wp:align>
              </wp:positionV>
              <wp:extent cx="3272589" cy="10058400"/>
              <wp:effectExtent l="0" t="0" r="0" b="0"/>
              <wp:wrapNone/>
              <wp:docPr id="8" name="Group 8" descr="decorative elements&#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589" cy="10058400"/>
                        <a:chOff x="0" y="0"/>
                        <a:chExt cx="3272589" cy="10058400"/>
                      </a:xfrm>
                    </wpg:grpSpPr>
                    <wps:wsp>
                      <wps:cNvPr id="607" name="Rectangle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ou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e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e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7F12582B" id="Group 8" o:spid="_x0000_s1026" alt="decorative elements&#10;" style="position:absolute;margin-left:0;margin-top:0;width:257.7pt;height:11in;z-index:251661312;mso-width-percent:420;mso-height-percent:1000;mso-position-horizontal:left;mso-position-horizontal-relative:page;mso-position-vertical:center;mso-position-vertical-relative:page;mso-width-percent:420;mso-height-percent:1000" coordsize="32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">
              <v:rect id="Rectangle 604" o:spid="_x0000_s1027" style="position:absolute;width:32639;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" fillcolor="#0f3344 [3204]" stroked="f"/>
              <v:group id="Group 1" o:spid="_x0000_s1028" style="position:absolute;top:74676;width:32639;height:25908" coordorigin="62,74725" coordsize="3264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05" o:spid="_x0000_s1029" style="position:absolute;left:62;top:74725;width:32640;height:25910;visibility:visible;mso-wrap-style:square;v-text-anchor:top" coordsize="5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&#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eform 606" o:spid="_x0000_s1030" style="position:absolute;left:3941;top:78620;width:28761;height:22015;visibility:visible;mso-wrap-style:square;v-text-anchor:top" coordsize="4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&#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eform 608" o:spid="_x0000_s1031" style="position:absolute;left:62;top:87703;width:28387;height:12932;visibility:visible;mso-wrap-style:square;v-text-anchor:top" coordsize="4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&#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eform 5" o:spid="_x0000_s1032" style="position:absolute;width:32725;height:29067;visibility:visible;mso-wrap-style:square;v-text-anchor:top" coordsize="5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&#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DCEAD7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4"/>
    <w:lvlOverride w:ilvl="0">
      <w:startOverride w:val="1"/>
    </w:lvlOverride>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ED"/>
    <w:rsid w:val="00060042"/>
    <w:rsid w:val="00071E84"/>
    <w:rsid w:val="000B37CD"/>
    <w:rsid w:val="000F7D04"/>
    <w:rsid w:val="00142F43"/>
    <w:rsid w:val="00150ABD"/>
    <w:rsid w:val="00165697"/>
    <w:rsid w:val="001F5586"/>
    <w:rsid w:val="00202C39"/>
    <w:rsid w:val="00222466"/>
    <w:rsid w:val="002E5E62"/>
    <w:rsid w:val="003911FB"/>
    <w:rsid w:val="00472C27"/>
    <w:rsid w:val="004779CF"/>
    <w:rsid w:val="004B4268"/>
    <w:rsid w:val="00507E82"/>
    <w:rsid w:val="00555003"/>
    <w:rsid w:val="005801E5"/>
    <w:rsid w:val="00587DBA"/>
    <w:rsid w:val="00590471"/>
    <w:rsid w:val="005D01FA"/>
    <w:rsid w:val="00647A4B"/>
    <w:rsid w:val="00716927"/>
    <w:rsid w:val="00735D93"/>
    <w:rsid w:val="007443A0"/>
    <w:rsid w:val="007703AC"/>
    <w:rsid w:val="007F54A0"/>
    <w:rsid w:val="007F5B63"/>
    <w:rsid w:val="00846CB9"/>
    <w:rsid w:val="008472E9"/>
    <w:rsid w:val="008C2CFC"/>
    <w:rsid w:val="008F6E2E"/>
    <w:rsid w:val="009467ED"/>
    <w:rsid w:val="009C2E65"/>
    <w:rsid w:val="00A35586"/>
    <w:rsid w:val="00B6466C"/>
    <w:rsid w:val="00BC5F08"/>
    <w:rsid w:val="00BF4D49"/>
    <w:rsid w:val="00C4452C"/>
    <w:rsid w:val="00CE1E3D"/>
    <w:rsid w:val="00D6557B"/>
    <w:rsid w:val="00DF1780"/>
    <w:rsid w:val="00DF2F8A"/>
    <w:rsid w:val="00E90A60"/>
    <w:rsid w:val="00EB7708"/>
    <w:rsid w:val="00EE7E09"/>
    <w:rsid w:val="00F0223C"/>
    <w:rsid w:val="00F51250"/>
    <w:rsid w:val="00FA37E0"/>
    <w:rsid w:val="00FA6AE1"/>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544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7F54A0"/>
  </w:style>
  <w:style w:type="paragraph" w:styleId="Heading1">
    <w:name w:val="heading 1"/>
    <w:basedOn w:val="Normal"/>
    <w:next w:val="Normal"/>
    <w:link w:val="Heading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Heading2">
    <w:name w:val="heading 2"/>
    <w:basedOn w:val="Normal"/>
    <w:next w:val="Normal"/>
    <w:link w:val="Heading2Char"/>
    <w:uiPriority w:val="9"/>
    <w:qFormat/>
    <w:rsid w:val="00F51250"/>
    <w:pPr>
      <w:keepNext/>
      <w:kinsoku w:val="0"/>
      <w:overflowPunct w:val="0"/>
      <w:spacing w:after="0"/>
      <w:outlineLvl w:val="1"/>
    </w:pPr>
    <w:rPr>
      <w:rFonts w:asciiTheme="majorHAnsi" w:hAnsiTheme="majorHAnsi"/>
      <w:b/>
      <w:bCs/>
      <w:szCs w:val="20"/>
    </w:rPr>
  </w:style>
  <w:style w:type="paragraph" w:styleId="Heading3">
    <w:name w:val="heading 3"/>
    <w:basedOn w:val="Normal"/>
    <w:next w:val="Normal"/>
    <w:link w:val="Heading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9C2E65"/>
    <w:rPr>
      <w:rFonts w:asciiTheme="majorHAnsi" w:hAnsiTheme="majorHAnsi"/>
      <w:b/>
      <w:bCs/>
      <w:caps/>
      <w:color w:val="7F4F92" w:themeColor="accent2" w:themeShade="80"/>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styleId="Header">
    <w:name w:val="header"/>
    <w:basedOn w:val="Normal"/>
    <w:link w:val="HeaderChar"/>
    <w:uiPriority w:val="99"/>
    <w:semiHidden/>
    <w:rsid w:val="00BF4D49"/>
  </w:style>
  <w:style w:type="character" w:customStyle="1" w:styleId="HeaderChar">
    <w:name w:val="Header Char"/>
    <w:basedOn w:val="DefaultParagraphFont"/>
    <w:link w:val="Header"/>
    <w:uiPriority w:val="99"/>
    <w:semiHidden/>
    <w:rsid w:val="00BF4D49"/>
    <w:rPr>
      <w:rFonts w:asciiTheme="minorHAnsi" w:hAnsiTheme="minorHAnsi" w:cs="Georgia"/>
      <w:sz w:val="22"/>
      <w:szCs w:val="22"/>
    </w:rPr>
  </w:style>
  <w:style w:type="paragraph" w:styleId="Footer">
    <w:name w:val="footer"/>
    <w:basedOn w:val="Normal"/>
    <w:link w:val="FooterChar"/>
    <w:uiPriority w:val="99"/>
    <w:semiHidden/>
    <w:rsid w:val="00BF4D49"/>
  </w:style>
  <w:style w:type="character" w:customStyle="1" w:styleId="FooterChar">
    <w:name w:val="Footer Char"/>
    <w:basedOn w:val="DefaultParagraphFont"/>
    <w:link w:val="Footer"/>
    <w:uiPriority w:val="99"/>
    <w:semiHidden/>
    <w:rsid w:val="00BF4D49"/>
    <w:rPr>
      <w:rFonts w:asciiTheme="minorHAnsi" w:hAnsiTheme="minorHAnsi"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7A4B"/>
    <w:pPr>
      <w:kinsoku w:val="0"/>
      <w:overflowPunct w:val="0"/>
      <w:spacing w:before="240" w:after="480"/>
    </w:pPr>
    <w:rPr>
      <w:rFonts w:asciiTheme="majorHAnsi" w:hAnsiTheme="majorHAnsi"/>
      <w:bCs/>
      <w:caps/>
      <w:color w:val="0F3344" w:themeColor="accent1"/>
      <w:sz w:val="52"/>
      <w:szCs w:val="42"/>
    </w:rPr>
  </w:style>
  <w:style w:type="character" w:customStyle="1" w:styleId="TitleChar">
    <w:name w:val="Title Char"/>
    <w:basedOn w:val="DefaultParagraphFont"/>
    <w:link w:val="Title"/>
    <w:uiPriority w:val="10"/>
    <w:rsid w:val="007F54A0"/>
    <w:rPr>
      <w:rFonts w:asciiTheme="majorHAnsi" w:hAnsiTheme="majorHAnsi"/>
      <w:bCs/>
      <w:caps/>
      <w:color w:val="0F3344" w:themeColor="accent1"/>
      <w:sz w:val="52"/>
      <w:szCs w:val="42"/>
    </w:rPr>
  </w:style>
  <w:style w:type="paragraph" w:customStyle="1" w:styleId="Information">
    <w:name w:val="Information"/>
    <w:basedOn w:val="Normal"/>
    <w:uiPriority w:val="1"/>
    <w:qFormat/>
    <w:rsid w:val="00071E84"/>
    <w:pPr>
      <w:kinsoku w:val="0"/>
      <w:overflowPunct w:val="0"/>
      <w:spacing w:before="4"/>
      <w:contextualSpacing/>
    </w:pPr>
    <w:rPr>
      <w:color w:val="FFFFFF" w:themeColor="background1"/>
      <w:szCs w:val="17"/>
    </w:rPr>
  </w:style>
  <w:style w:type="numbering" w:customStyle="1" w:styleId="BullettedList">
    <w:name w:val="Bulletted List"/>
    <w:uiPriority w:val="99"/>
    <w:rsid w:val="00F51250"/>
    <w:pPr>
      <w:numPr>
        <w:numId w:val="5"/>
      </w:numPr>
    </w:pPr>
  </w:style>
  <w:style w:type="character" w:styleId="Strong">
    <w:name w:val="Strong"/>
    <w:basedOn w:val="DefaultParagraphFont"/>
    <w:uiPriority w:val="22"/>
    <w:semiHidden/>
    <w:qFormat/>
    <w:rsid w:val="00F0223C"/>
    <w:rPr>
      <w:b/>
      <w:bCs/>
      <w:color w:val="FCEA10" w:themeColor="accent4"/>
    </w:rPr>
  </w:style>
  <w:style w:type="character" w:styleId="PlaceholderText">
    <w:name w:val="Placeholder Text"/>
    <w:basedOn w:val="DefaultParagraphFont"/>
    <w:uiPriority w:val="99"/>
    <w:semiHidden/>
    <w:rsid w:val="00222466"/>
    <w:rPr>
      <w:color w:val="808080"/>
    </w:rPr>
  </w:style>
  <w:style w:type="character" w:customStyle="1" w:styleId="Heading3Char">
    <w:name w:val="Heading 3 Char"/>
    <w:basedOn w:val="DefaultParagraphFont"/>
    <w:link w:val="Heading3"/>
    <w:uiPriority w:val="9"/>
    <w:rsid w:val="007443A0"/>
    <w:rPr>
      <w:rFonts w:asciiTheme="majorHAnsi" w:eastAsiaTheme="majorEastAsia" w:hAnsiTheme="majorHAnsi" w:cstheme="majorBidi"/>
      <w:b/>
      <w:caps/>
      <w:color w:val="FFFFFF" w:themeColor="background1"/>
      <w:sz w:val="28"/>
      <w:szCs w:val="24"/>
    </w:rPr>
  </w:style>
  <w:style w:type="paragraph" w:styleId="ListBullet2">
    <w:name w:val="List Bullet 2"/>
    <w:basedOn w:val="Normal"/>
    <w:uiPriority w:val="99"/>
    <w:semiHidden/>
    <w:unhideWhenUsed/>
    <w:rsid w:val="00F51250"/>
    <w:pPr>
      <w:numPr>
        <w:ilvl w:val="1"/>
        <w:numId w:val="5"/>
      </w:numPr>
      <w:contextualSpacing/>
    </w:pPr>
  </w:style>
  <w:style w:type="paragraph" w:styleId="NoSpacing">
    <w:name w:val="No Spacing"/>
    <w:basedOn w:val="Normal"/>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F51250"/>
    <w:rPr>
      <w:rFonts w:asciiTheme="majorHAnsi" w:hAnsiTheme="majorHAnsi"/>
      <w:b/>
      <w:bCs/>
      <w:szCs w:val="20"/>
    </w:rPr>
  </w:style>
  <w:style w:type="paragraph" w:styleId="ListBullet3">
    <w:name w:val="List Bullet 3"/>
    <w:basedOn w:val="Normal"/>
    <w:uiPriority w:val="99"/>
    <w:semiHidden/>
    <w:unhideWhenUsed/>
    <w:rsid w:val="00F51250"/>
    <w:pPr>
      <w:numPr>
        <w:ilvl w:val="2"/>
        <w:numId w:val="5"/>
      </w:numPr>
      <w:contextualSpacing/>
    </w:pPr>
  </w:style>
  <w:style w:type="paragraph" w:styleId="ListBullet">
    <w:name w:val="List Bullet"/>
    <w:basedOn w:val="Normal"/>
    <w:uiPriority w:val="99"/>
    <w:rsid w:val="000F7D04"/>
    <w:pPr>
      <w:numPr>
        <w:numId w:val="5"/>
      </w:numPr>
      <w:contextualSpacing/>
    </w:pPr>
  </w:style>
  <w:style w:type="paragraph" w:styleId="ListBullet4">
    <w:name w:val="List Bullet 4"/>
    <w:basedOn w:val="Normal"/>
    <w:uiPriority w:val="99"/>
    <w:semiHidden/>
    <w:unhideWhenUsed/>
    <w:rsid w:val="00F51250"/>
    <w:pPr>
      <w:numPr>
        <w:ilvl w:val="3"/>
        <w:numId w:val="5"/>
      </w:numPr>
      <w:contextualSpacing/>
    </w:pPr>
  </w:style>
  <w:style w:type="paragraph" w:styleId="ListBullet5">
    <w:name w:val="List Bullet 5"/>
    <w:basedOn w:val="Normal"/>
    <w:uiPriority w:val="99"/>
    <w:semiHidden/>
    <w:unhideWhenUsed/>
    <w:rsid w:val="00F51250"/>
    <w:pPr>
      <w:numPr>
        <w:ilvl w:val="4"/>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AppData\Roaming\Microsoft\Templates\Organic%20shape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E5B4BE1D44174BFE625B135857ADC"/>
        <w:category>
          <w:name w:val="General"/>
          <w:gallery w:val="placeholder"/>
        </w:category>
        <w:types>
          <w:type w:val="bbPlcHdr"/>
        </w:types>
        <w:behaviors>
          <w:behavior w:val="content"/>
        </w:behaviors>
        <w:guid w:val="{7F0E2BF0-3494-479B-B9F4-AF4BA2FB8059}"/>
      </w:docPartPr>
      <w:docPartBody>
        <w:p w:rsidR="000D29F7" w:rsidRDefault="00B61E65">
          <w:pPr>
            <w:pStyle w:val="709E5B4BE1D44174BFE625B135857ADC"/>
          </w:pPr>
          <w:r w:rsidRPr="00222466">
            <w:t>[</w:t>
          </w:r>
          <w:r>
            <w:t>First</w:t>
          </w:r>
          <w:r w:rsidRPr="00222466">
            <w:t xml:space="preserve"> Name]</w:t>
          </w:r>
        </w:p>
      </w:docPartBody>
    </w:docPart>
    <w:docPart>
      <w:docPartPr>
        <w:name w:val="DA18051A00D341D5B84F16A60B02D05D"/>
        <w:category>
          <w:name w:val="General"/>
          <w:gallery w:val="placeholder"/>
        </w:category>
        <w:types>
          <w:type w:val="bbPlcHdr"/>
        </w:types>
        <w:behaviors>
          <w:behavior w:val="content"/>
        </w:behaviors>
        <w:guid w:val="{50BB4C1F-5D9C-4DEE-95CA-287F58E20A28}"/>
      </w:docPartPr>
      <w:docPartBody>
        <w:p w:rsidR="000D29F7" w:rsidRDefault="00B61E65">
          <w:pPr>
            <w:pStyle w:val="DA18051A00D341D5B84F16A60B02D05D"/>
          </w:pPr>
          <w:r w:rsidRPr="00222466">
            <w:t>[Surname]</w:t>
          </w:r>
        </w:p>
      </w:docPartBody>
    </w:docPart>
    <w:docPart>
      <w:docPartPr>
        <w:name w:val="6B01CAF44899496DBFFA866157D6EA64"/>
        <w:category>
          <w:name w:val="General"/>
          <w:gallery w:val="placeholder"/>
        </w:category>
        <w:types>
          <w:type w:val="bbPlcHdr"/>
        </w:types>
        <w:behaviors>
          <w:behavior w:val="content"/>
        </w:behaviors>
        <w:guid w:val="{40721571-158B-4B4D-867E-620D265FB108}"/>
      </w:docPartPr>
      <w:docPartBody>
        <w:p w:rsidR="000D29F7" w:rsidRDefault="00B61E65">
          <w:pPr>
            <w:pStyle w:val="6B01CAF44899496DBFFA866157D6EA64"/>
          </w:pPr>
          <w:r w:rsidRPr="00415A4A">
            <w:t>[Dates From]</w:t>
          </w:r>
        </w:p>
      </w:docPartBody>
    </w:docPart>
    <w:docPart>
      <w:docPartPr>
        <w:name w:val="459FC1C3414D44EA9737D4191410FD40"/>
        <w:category>
          <w:name w:val="General"/>
          <w:gallery w:val="placeholder"/>
        </w:category>
        <w:types>
          <w:type w:val="bbPlcHdr"/>
        </w:types>
        <w:behaviors>
          <w:behavior w:val="content"/>
        </w:behaviors>
        <w:guid w:val="{AD6660D1-B5E2-407C-8460-942C88528B4D}"/>
      </w:docPartPr>
      <w:docPartBody>
        <w:p w:rsidR="000D29F7" w:rsidRDefault="00B61E65">
          <w:pPr>
            <w:pStyle w:val="459FC1C3414D44EA9737D4191410FD40"/>
          </w:pPr>
          <w:r w:rsidRPr="00415A4A">
            <w:t>[To]</w:t>
          </w:r>
        </w:p>
      </w:docPartBody>
    </w:docPart>
    <w:docPart>
      <w:docPartPr>
        <w:name w:val="C3B84A69F13F4244970ECE8560731365"/>
        <w:category>
          <w:name w:val="General"/>
          <w:gallery w:val="placeholder"/>
        </w:category>
        <w:types>
          <w:type w:val="bbPlcHdr"/>
        </w:types>
        <w:behaviors>
          <w:behavior w:val="content"/>
        </w:behaviors>
        <w:guid w:val="{CB8C3EE1-2993-4872-84FC-B855B503E830}"/>
      </w:docPartPr>
      <w:docPartBody>
        <w:p w:rsidR="000D29F7" w:rsidRDefault="00B61E65">
          <w:pPr>
            <w:pStyle w:val="C3B84A69F13F4244970ECE8560731365"/>
          </w:pPr>
          <w:r w:rsidRPr="00415A4A">
            <w:t>[Job Title]</w:t>
          </w:r>
        </w:p>
      </w:docPartBody>
    </w:docPart>
    <w:docPart>
      <w:docPartPr>
        <w:name w:val="6A093A463C2243148A4BAF04481E7581"/>
        <w:category>
          <w:name w:val="General"/>
          <w:gallery w:val="placeholder"/>
        </w:category>
        <w:types>
          <w:type w:val="bbPlcHdr"/>
        </w:types>
        <w:behaviors>
          <w:behavior w:val="content"/>
        </w:behaviors>
        <w:guid w:val="{3D4164E3-18DE-4609-AB39-14B4F14817C9}"/>
      </w:docPartPr>
      <w:docPartBody>
        <w:p w:rsidR="000D29F7" w:rsidRDefault="00B61E65">
          <w:pPr>
            <w:pStyle w:val="6A093A463C2243148A4BAF04481E7581"/>
          </w:pPr>
          <w:r w:rsidRPr="00415A4A">
            <w:t>[Job Position]</w:t>
          </w:r>
        </w:p>
      </w:docPartBody>
    </w:docPart>
    <w:docPart>
      <w:docPartPr>
        <w:name w:val="4C08B0F27EBA4A1596A00D84F22635BD"/>
        <w:category>
          <w:name w:val="General"/>
          <w:gallery w:val="placeholder"/>
        </w:category>
        <w:types>
          <w:type w:val="bbPlcHdr"/>
        </w:types>
        <w:behaviors>
          <w:behavior w:val="content"/>
        </w:behaviors>
        <w:guid w:val="{C7B12C40-5958-4CAC-9483-69742DC68A44}"/>
      </w:docPartPr>
      <w:docPartBody>
        <w:p w:rsidR="000D29F7" w:rsidRDefault="00B61E65">
          <w:pPr>
            <w:pStyle w:val="4C08B0F27EBA4A1596A00D84F22635BD"/>
          </w:pPr>
          <w:r w:rsidRPr="00415A4A">
            <w:t>[Company Name]</w:t>
          </w:r>
        </w:p>
      </w:docPartBody>
    </w:docPart>
    <w:docPart>
      <w:docPartPr>
        <w:name w:val="D8864678B7F24C7CB1AA9A2B01DC4738"/>
        <w:category>
          <w:name w:val="General"/>
          <w:gallery w:val="placeholder"/>
        </w:category>
        <w:types>
          <w:type w:val="bbPlcHdr"/>
        </w:types>
        <w:behaviors>
          <w:behavior w:val="content"/>
        </w:behaviors>
        <w:guid w:val="{0917B542-9F35-4516-9610-A72B5CE76565}"/>
      </w:docPartPr>
      <w:docPartBody>
        <w:p w:rsidR="000D29F7" w:rsidRDefault="00B61E65">
          <w:pPr>
            <w:pStyle w:val="D8864678B7F24C7CB1AA9A2B01DC4738"/>
          </w:pPr>
          <w:r w:rsidRPr="00415A4A">
            <w:t>[Dates From]</w:t>
          </w:r>
        </w:p>
      </w:docPartBody>
    </w:docPart>
    <w:docPart>
      <w:docPartPr>
        <w:name w:val="53D3FC3BB66D4E7EB14AC793A7DC0295"/>
        <w:category>
          <w:name w:val="General"/>
          <w:gallery w:val="placeholder"/>
        </w:category>
        <w:types>
          <w:type w:val="bbPlcHdr"/>
        </w:types>
        <w:behaviors>
          <w:behavior w:val="content"/>
        </w:behaviors>
        <w:guid w:val="{CCB8937D-E3C1-443F-964D-3A3E28A657C6}"/>
      </w:docPartPr>
      <w:docPartBody>
        <w:p w:rsidR="000D29F7" w:rsidRDefault="00B61E65">
          <w:pPr>
            <w:pStyle w:val="53D3FC3BB66D4E7EB14AC793A7DC0295"/>
          </w:pPr>
          <w:r w:rsidRPr="00415A4A">
            <w:t>[To]</w:t>
          </w:r>
        </w:p>
      </w:docPartBody>
    </w:docPart>
    <w:docPart>
      <w:docPartPr>
        <w:name w:val="9CBBFBD6BB644226AEB5925658455004"/>
        <w:category>
          <w:name w:val="General"/>
          <w:gallery w:val="placeholder"/>
        </w:category>
        <w:types>
          <w:type w:val="bbPlcHdr"/>
        </w:types>
        <w:behaviors>
          <w:behavior w:val="content"/>
        </w:behaviors>
        <w:guid w:val="{658DAAC2-535D-49B4-911A-CC05B23E8596}"/>
      </w:docPartPr>
      <w:docPartBody>
        <w:p w:rsidR="000D29F7" w:rsidRDefault="00B61E65">
          <w:pPr>
            <w:pStyle w:val="9CBBFBD6BB644226AEB5925658455004"/>
          </w:pPr>
          <w:r w:rsidRPr="00F51250">
            <w:t>[Job Title]</w:t>
          </w:r>
        </w:p>
      </w:docPartBody>
    </w:docPart>
    <w:docPart>
      <w:docPartPr>
        <w:name w:val="CFB2BFDBB2CC47CFB26157A8D3F20E6E"/>
        <w:category>
          <w:name w:val="General"/>
          <w:gallery w:val="placeholder"/>
        </w:category>
        <w:types>
          <w:type w:val="bbPlcHdr"/>
        </w:types>
        <w:behaviors>
          <w:behavior w:val="content"/>
        </w:behaviors>
        <w:guid w:val="{34B4F21C-F824-4089-B1C0-3C60BA19A4CE}"/>
      </w:docPartPr>
      <w:docPartBody>
        <w:p w:rsidR="000D29F7" w:rsidRDefault="00B61E65">
          <w:pPr>
            <w:pStyle w:val="CFB2BFDBB2CC47CFB26157A8D3F20E6E"/>
          </w:pPr>
          <w:r w:rsidRPr="00F51250">
            <w:t>[Job Position]</w:t>
          </w:r>
        </w:p>
      </w:docPartBody>
    </w:docPart>
    <w:docPart>
      <w:docPartPr>
        <w:name w:val="F291F72925B548A2B6BAF56EC55973B3"/>
        <w:category>
          <w:name w:val="General"/>
          <w:gallery w:val="placeholder"/>
        </w:category>
        <w:types>
          <w:type w:val="bbPlcHdr"/>
        </w:types>
        <w:behaviors>
          <w:behavior w:val="content"/>
        </w:behaviors>
        <w:guid w:val="{BDAE1000-BF31-407E-89C8-4C21892379D7}"/>
      </w:docPartPr>
      <w:docPartBody>
        <w:p w:rsidR="000D29F7" w:rsidRDefault="00B61E65">
          <w:pPr>
            <w:pStyle w:val="F291F72925B548A2B6BAF56EC55973B3"/>
          </w:pPr>
          <w:r w:rsidRPr="00F51250">
            <w:t>[Company Name]</w:t>
          </w:r>
        </w:p>
      </w:docPartBody>
    </w:docPart>
    <w:docPart>
      <w:docPartPr>
        <w:name w:val="AADC7BF69AC44B028AD6B88801179001"/>
        <w:category>
          <w:name w:val="General"/>
          <w:gallery w:val="placeholder"/>
        </w:category>
        <w:types>
          <w:type w:val="bbPlcHdr"/>
        </w:types>
        <w:behaviors>
          <w:behavior w:val="content"/>
        </w:behaviors>
        <w:guid w:val="{94B80820-4DD9-4B00-8BD5-097B430A4EEE}"/>
      </w:docPartPr>
      <w:docPartBody>
        <w:p w:rsidR="000D29F7" w:rsidRDefault="00B61E65">
          <w:pPr>
            <w:pStyle w:val="AADC7BF69AC44B028AD6B88801179001"/>
          </w:pPr>
          <w:r w:rsidRPr="00415A4A">
            <w:t>[Dates From]</w:t>
          </w:r>
        </w:p>
      </w:docPartBody>
    </w:docPart>
    <w:docPart>
      <w:docPartPr>
        <w:name w:val="1D1ECADE4CD54C16973CDEE25251FC2B"/>
        <w:category>
          <w:name w:val="General"/>
          <w:gallery w:val="placeholder"/>
        </w:category>
        <w:types>
          <w:type w:val="bbPlcHdr"/>
        </w:types>
        <w:behaviors>
          <w:behavior w:val="content"/>
        </w:behaviors>
        <w:guid w:val="{45319BB6-FBB2-441E-BDA3-7B891E6C9440}"/>
      </w:docPartPr>
      <w:docPartBody>
        <w:p w:rsidR="000D29F7" w:rsidRDefault="00B61E65">
          <w:pPr>
            <w:pStyle w:val="1D1ECADE4CD54C16973CDEE25251FC2B"/>
          </w:pPr>
          <w:r w:rsidRPr="00415A4A">
            <w:t>[To]</w:t>
          </w:r>
        </w:p>
      </w:docPartBody>
    </w:docPart>
    <w:docPart>
      <w:docPartPr>
        <w:name w:val="6A3BD581E14B4E0FA0EF0ECFF703CE34"/>
        <w:category>
          <w:name w:val="General"/>
          <w:gallery w:val="placeholder"/>
        </w:category>
        <w:types>
          <w:type w:val="bbPlcHdr"/>
        </w:types>
        <w:behaviors>
          <w:behavior w:val="content"/>
        </w:behaviors>
        <w:guid w:val="{B9A72AB5-0D2C-4F0F-A054-356B89A1AB82}"/>
      </w:docPartPr>
      <w:docPartBody>
        <w:p w:rsidR="000D29F7" w:rsidRDefault="00B61E65">
          <w:pPr>
            <w:pStyle w:val="6A3BD581E14B4E0FA0EF0ECFF703CE34"/>
          </w:pPr>
          <w:r w:rsidRPr="00415A4A">
            <w:t>[Job Title]</w:t>
          </w:r>
        </w:p>
      </w:docPartBody>
    </w:docPart>
    <w:docPart>
      <w:docPartPr>
        <w:name w:val="742BA1445C0E4F6BB33BABE380862C15"/>
        <w:category>
          <w:name w:val="General"/>
          <w:gallery w:val="placeholder"/>
        </w:category>
        <w:types>
          <w:type w:val="bbPlcHdr"/>
        </w:types>
        <w:behaviors>
          <w:behavior w:val="content"/>
        </w:behaviors>
        <w:guid w:val="{2B3EA342-847C-4CE8-81BD-C75C22B63837}"/>
      </w:docPartPr>
      <w:docPartBody>
        <w:p w:rsidR="000D29F7" w:rsidRDefault="00B61E65">
          <w:pPr>
            <w:pStyle w:val="742BA1445C0E4F6BB33BABE380862C15"/>
          </w:pPr>
          <w:r w:rsidRPr="00415A4A">
            <w:t>[Job Position]</w:t>
          </w:r>
        </w:p>
      </w:docPartBody>
    </w:docPart>
    <w:docPart>
      <w:docPartPr>
        <w:name w:val="2A377874E80F45A98FFA1EE828172F13"/>
        <w:category>
          <w:name w:val="General"/>
          <w:gallery w:val="placeholder"/>
        </w:category>
        <w:types>
          <w:type w:val="bbPlcHdr"/>
        </w:types>
        <w:behaviors>
          <w:behavior w:val="content"/>
        </w:behaviors>
        <w:guid w:val="{62D5E86A-096E-40D0-A31E-814E3F845389}"/>
      </w:docPartPr>
      <w:docPartBody>
        <w:p w:rsidR="000D29F7" w:rsidRDefault="00B61E65">
          <w:pPr>
            <w:pStyle w:val="2A377874E80F45A98FFA1EE828172F13"/>
          </w:pPr>
          <w:r w:rsidRPr="00415A4A">
            <w:t>[Company Name]</w:t>
          </w:r>
        </w:p>
      </w:docPartBody>
    </w:docPart>
    <w:docPart>
      <w:docPartPr>
        <w:name w:val="80637C5EAD7D488D9A7BC4C9EF9D1AA0"/>
        <w:category>
          <w:name w:val="General"/>
          <w:gallery w:val="placeholder"/>
        </w:category>
        <w:types>
          <w:type w:val="bbPlcHdr"/>
        </w:types>
        <w:behaviors>
          <w:behavior w:val="content"/>
        </w:behaviors>
        <w:guid w:val="{5DEFDCE4-762E-46B7-9B2F-D1B296D2D1E7}"/>
      </w:docPartPr>
      <w:docPartBody>
        <w:p w:rsidR="000D29F7" w:rsidRDefault="00B61E65">
          <w:pPr>
            <w:pStyle w:val="80637C5EAD7D488D9A7BC4C9EF9D1AA0"/>
          </w:pPr>
          <w:r w:rsidRPr="009360EC">
            <w:t>[This is the place for a brief summary of your key responsibilities and most stellar</w:t>
          </w:r>
          <w:r>
            <w:t xml:space="preserve"> </w:t>
          </w:r>
          <w:r w:rsidRPr="009360EC">
            <w:t>accomplishments.]</w:t>
          </w:r>
        </w:p>
      </w:docPartBody>
    </w:docPart>
    <w:docPart>
      <w:docPartPr>
        <w:name w:val="9D5BBE2FEB904C15ACB1C7010DEC2F5B"/>
        <w:category>
          <w:name w:val="General"/>
          <w:gallery w:val="placeholder"/>
        </w:category>
        <w:types>
          <w:type w:val="bbPlcHdr"/>
        </w:types>
        <w:behaviors>
          <w:behavior w:val="content"/>
        </w:behaviors>
        <w:guid w:val="{896270FF-D22E-4349-82C1-E4C1AEB0F082}"/>
      </w:docPartPr>
      <w:docPartBody>
        <w:p w:rsidR="000D29F7" w:rsidRDefault="00B61E65">
          <w:pPr>
            <w:pStyle w:val="9D5BBE2FEB904C15ACB1C7010DEC2F5B"/>
          </w:pPr>
          <w:r w:rsidRPr="00F51250">
            <w:rPr>
              <w:rStyle w:val="Heading2Char"/>
              <w:rFonts w:eastAsiaTheme="minorEastAsia"/>
            </w:rPr>
            <w:t>[School Name]</w:t>
          </w:r>
        </w:p>
      </w:docPartBody>
    </w:docPart>
    <w:docPart>
      <w:docPartPr>
        <w:name w:val="132A8A20A43E41A08464436365768E53"/>
        <w:category>
          <w:name w:val="General"/>
          <w:gallery w:val="placeholder"/>
        </w:category>
        <w:types>
          <w:type w:val="bbPlcHdr"/>
        </w:types>
        <w:behaviors>
          <w:behavior w:val="content"/>
        </w:behaviors>
        <w:guid w:val="{7AC8F777-9ED4-482F-97D8-06DD53B6E4B2}"/>
      </w:docPartPr>
      <w:docPartBody>
        <w:p w:rsidR="000D29F7" w:rsidRDefault="00B61E65">
          <w:pPr>
            <w:pStyle w:val="132A8A20A43E41A08464436365768E53"/>
          </w:pPr>
          <w:r w:rsidRPr="00F51250">
            <w:t>[City, State]</w:t>
          </w:r>
        </w:p>
      </w:docPartBody>
    </w:docPart>
    <w:docPart>
      <w:docPartPr>
        <w:name w:val="90C93A2137B34528A9F983669F360BB0"/>
        <w:category>
          <w:name w:val="General"/>
          <w:gallery w:val="placeholder"/>
        </w:category>
        <w:types>
          <w:type w:val="bbPlcHdr"/>
        </w:types>
        <w:behaviors>
          <w:behavior w:val="content"/>
        </w:behaviors>
        <w:guid w:val="{A3A521B3-237A-4897-A866-54C172E00036}"/>
      </w:docPartPr>
      <w:docPartBody>
        <w:p w:rsidR="000D29F7" w:rsidRDefault="00B61E65">
          <w:pPr>
            <w:pStyle w:val="90C93A2137B34528A9F983669F360BB0"/>
          </w:pPr>
          <w:r w:rsidRPr="000F7D04">
            <w:t>[You might want to include your GPA here and a brief summary of relevant coursework,</w:t>
          </w:r>
          <w:r>
            <w:t xml:space="preserve"> </w:t>
          </w:r>
          <w:r w:rsidRPr="000F7D04">
            <w:t>awards, and honors.]</w:t>
          </w:r>
        </w:p>
      </w:docPartBody>
    </w:docPart>
    <w:docPart>
      <w:docPartPr>
        <w:name w:val="CA265E05635F4214BC285E27496A5A7D"/>
        <w:category>
          <w:name w:val="General"/>
          <w:gallery w:val="placeholder"/>
        </w:category>
        <w:types>
          <w:type w:val="bbPlcHdr"/>
        </w:types>
        <w:behaviors>
          <w:behavior w:val="content"/>
        </w:behaviors>
        <w:guid w:val="{E9EF6D00-85D2-4B69-98DA-3832A2DDBAD1}"/>
      </w:docPartPr>
      <w:docPartBody>
        <w:p w:rsidR="000D29F7" w:rsidRDefault="00B61E65">
          <w:pPr>
            <w:pStyle w:val="CA265E05635F4214BC285E27496A5A7D"/>
          </w:pPr>
          <w:r>
            <w:t>[Want to put your own image in the circle?  It is easy!  Select the image and do a right mouse click.  Select “Fill” from the shortcut menu.  Choose Picture… from the list.  Navigate your computer to get the appropriate picture.  Click okay to insert your selected image.]</w:t>
          </w:r>
        </w:p>
      </w:docPartBody>
    </w:docPart>
    <w:docPart>
      <w:docPartPr>
        <w:name w:val="9535F608EC0F49E298FD894FBA6D5C02"/>
        <w:category>
          <w:name w:val="General"/>
          <w:gallery w:val="placeholder"/>
        </w:category>
        <w:types>
          <w:type w:val="bbPlcHdr"/>
        </w:types>
        <w:behaviors>
          <w:behavior w:val="content"/>
        </w:behaviors>
        <w:guid w:val="{4941C9E9-2A9B-4245-855C-FAA33E5C63AA}"/>
      </w:docPartPr>
      <w:docPartBody>
        <w:p w:rsidR="000D29F7" w:rsidRDefault="00B61E65">
          <w:pPr>
            <w:pStyle w:val="9535F608EC0F49E298FD894FBA6D5C02"/>
          </w:pPr>
          <w:r w:rsidRPr="003911FB">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DEF5EDCA7AC64BB692618C637937CB1B"/>
        <w:category>
          <w:name w:val="General"/>
          <w:gallery w:val="placeholder"/>
        </w:category>
        <w:types>
          <w:type w:val="bbPlcHdr"/>
        </w:types>
        <w:behaviors>
          <w:behavior w:val="content"/>
        </w:behaviors>
        <w:guid w:val="{53D24F07-2D32-4362-8DC9-AF4D3E87C15F}"/>
      </w:docPartPr>
      <w:docPartBody>
        <w:p w:rsidR="000D29F7" w:rsidRDefault="00B61E65">
          <w:pPr>
            <w:pStyle w:val="DEF5EDCA7AC64BB692618C637937CB1B"/>
          </w:pPr>
          <w:r w:rsidRPr="009360EC">
            <w:t>[Available upon request.]</w:t>
          </w:r>
        </w:p>
      </w:docPartBody>
    </w:docPart>
    <w:docPart>
      <w:docPartPr>
        <w:name w:val="E6B19C7C8772479DBB29F635C3D1EC69"/>
        <w:category>
          <w:name w:val="General"/>
          <w:gallery w:val="placeholder"/>
        </w:category>
        <w:types>
          <w:type w:val="bbPlcHdr"/>
        </w:types>
        <w:behaviors>
          <w:behavior w:val="content"/>
        </w:behaviors>
        <w:guid w:val="{E0554506-BBBF-44C7-97F2-88510BA01F52}"/>
      </w:docPartPr>
      <w:docPartBody>
        <w:p w:rsidR="000D29F7" w:rsidRDefault="00B61E65">
          <w:pPr>
            <w:pStyle w:val="E6B19C7C8772479DBB29F635C3D1EC69"/>
          </w:pPr>
          <w:r w:rsidRPr="00071E84">
            <w:t>[Your Address]</w:t>
          </w:r>
        </w:p>
      </w:docPartBody>
    </w:docPart>
    <w:docPart>
      <w:docPartPr>
        <w:name w:val="8EFD1AD9C4F44A02B1814E45CCC5B0C2"/>
        <w:category>
          <w:name w:val="General"/>
          <w:gallery w:val="placeholder"/>
        </w:category>
        <w:types>
          <w:type w:val="bbPlcHdr"/>
        </w:types>
        <w:behaviors>
          <w:behavior w:val="content"/>
        </w:behaviors>
        <w:guid w:val="{B96BA87C-5A71-429E-9FDD-74461223FF7C}"/>
      </w:docPartPr>
      <w:docPartBody>
        <w:p w:rsidR="000D29F7" w:rsidRDefault="00B61E65">
          <w:pPr>
            <w:pStyle w:val="8EFD1AD9C4F44A02B1814E45CCC5B0C2"/>
          </w:pPr>
          <w:r w:rsidRPr="00071E84">
            <w:t>[City, ST ZIP Code]</w:t>
          </w:r>
        </w:p>
      </w:docPartBody>
    </w:docPart>
    <w:docPart>
      <w:docPartPr>
        <w:name w:val="2C326BC38C43401191994899FDA9CEC7"/>
        <w:category>
          <w:name w:val="General"/>
          <w:gallery w:val="placeholder"/>
        </w:category>
        <w:types>
          <w:type w:val="bbPlcHdr"/>
        </w:types>
        <w:behaviors>
          <w:behavior w:val="content"/>
        </w:behaviors>
        <w:guid w:val="{B855C741-59CE-42CC-93E0-9EB08189EBF1}"/>
      </w:docPartPr>
      <w:docPartBody>
        <w:p w:rsidR="000D29F7" w:rsidRDefault="00B61E65">
          <w:pPr>
            <w:pStyle w:val="2C326BC38C43401191994899FDA9CEC7"/>
          </w:pPr>
          <w:r w:rsidRPr="00222466">
            <w:t>[</w:t>
          </w:r>
          <w:r>
            <w:t xml:space="preserve">Your </w:t>
          </w:r>
          <w:r w:rsidRPr="00222466">
            <w:t>Phone]</w:t>
          </w:r>
        </w:p>
      </w:docPartBody>
    </w:docPart>
    <w:docPart>
      <w:docPartPr>
        <w:name w:val="91EBF7C98F104844B21DD341C5ACB8E6"/>
        <w:category>
          <w:name w:val="General"/>
          <w:gallery w:val="placeholder"/>
        </w:category>
        <w:types>
          <w:type w:val="bbPlcHdr"/>
        </w:types>
        <w:behaviors>
          <w:behavior w:val="content"/>
        </w:behaviors>
        <w:guid w:val="{978EBDAA-D786-46A3-B7AA-E373D85793A6}"/>
      </w:docPartPr>
      <w:docPartBody>
        <w:p w:rsidR="000D29F7" w:rsidRDefault="00B61E65">
          <w:pPr>
            <w:pStyle w:val="91EBF7C98F104844B21DD341C5ACB8E6"/>
          </w:pPr>
          <w:r w:rsidRPr="00222466">
            <w:t>[</w:t>
          </w:r>
          <w:r>
            <w:t xml:space="preserve">Your </w:t>
          </w:r>
          <w:r w:rsidRPr="00222466">
            <w:t>Email]</w:t>
          </w:r>
        </w:p>
      </w:docPartBody>
    </w:docPart>
    <w:docPart>
      <w:docPartPr>
        <w:name w:val="63F6796D9E114F09B3DF20D8759BBA06"/>
        <w:category>
          <w:name w:val="General"/>
          <w:gallery w:val="placeholder"/>
        </w:category>
        <w:types>
          <w:type w:val="bbPlcHdr"/>
        </w:types>
        <w:behaviors>
          <w:behavior w:val="content"/>
        </w:behaviors>
        <w:guid w:val="{4246594B-50F7-4D2A-90FF-D2BD195E4AD0}"/>
      </w:docPartPr>
      <w:docPartBody>
        <w:p w:rsidR="000D29F7" w:rsidRDefault="00B61E65">
          <w:pPr>
            <w:pStyle w:val="63F6796D9E114F09B3DF20D8759BBA06"/>
          </w:pPr>
          <w:r w:rsidRPr="00222466">
            <w:rPr>
              <w:rStyle w:val="PlaceholderText"/>
              <w:color w:val="FFFFFF" w:themeColor="background1"/>
            </w:rPr>
            <w:t>Your Website</w:t>
          </w:r>
        </w:p>
      </w:docPartBody>
    </w:docPart>
    <w:docPart>
      <w:docPartPr>
        <w:name w:val="09E73CB1E77E4A7AAF043C5D290E7838"/>
        <w:category>
          <w:name w:val="General"/>
          <w:gallery w:val="placeholder"/>
        </w:category>
        <w:types>
          <w:type w:val="bbPlcHdr"/>
        </w:types>
        <w:behaviors>
          <w:behavior w:val="content"/>
        </w:behaviors>
        <w:guid w:val="{2B7941D7-FC9D-4F13-BFD8-0BE9F09ACF91}"/>
      </w:docPartPr>
      <w:docPartBody>
        <w:p w:rsidR="000D29F7" w:rsidRDefault="00B61E65">
          <w:pPr>
            <w:pStyle w:val="09E73CB1E77E4A7AAF043C5D290E7838"/>
          </w:pPr>
          <w:r w:rsidRPr="007443A0">
            <w:rPr>
              <w:rStyle w:val="PlaceholderText"/>
              <w:color w:val="FFFFFF" w:themeColor="background1"/>
            </w:rPr>
            <w:t>Replace this sentence with your job objective. To replace any tip text with your own, just select a line of text and start typing. For best results when selecting text to copy or replace, don’t include space to the right of the characters in your selection.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65"/>
    <w:rsid w:val="000D29F7"/>
    <w:rsid w:val="00916B33"/>
    <w:rsid w:val="00B61E6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insoku w:val="0"/>
      <w:overflowPunct w:val="0"/>
      <w:spacing w:after="0" w:line="240" w:lineRule="auto"/>
      <w:outlineLvl w:val="1"/>
    </w:pPr>
    <w:rPr>
      <w:rFonts w:asciiTheme="majorHAnsi" w:eastAsia="Times New Roman" w:hAnsiTheme="majorHAnsi"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9E5B4BE1D44174BFE625B135857ADC">
    <w:name w:val="709E5B4BE1D44174BFE625B135857ADC"/>
  </w:style>
  <w:style w:type="paragraph" w:customStyle="1" w:styleId="DA18051A00D341D5B84F16A60B02D05D">
    <w:name w:val="DA18051A00D341D5B84F16A60B02D05D"/>
  </w:style>
  <w:style w:type="paragraph" w:customStyle="1" w:styleId="6B01CAF44899496DBFFA866157D6EA64">
    <w:name w:val="6B01CAF44899496DBFFA866157D6EA64"/>
  </w:style>
  <w:style w:type="paragraph" w:customStyle="1" w:styleId="459FC1C3414D44EA9737D4191410FD40">
    <w:name w:val="459FC1C3414D44EA9737D4191410FD40"/>
  </w:style>
  <w:style w:type="paragraph" w:customStyle="1" w:styleId="C3B84A69F13F4244970ECE8560731365">
    <w:name w:val="C3B84A69F13F4244970ECE8560731365"/>
  </w:style>
  <w:style w:type="paragraph" w:customStyle="1" w:styleId="6A093A463C2243148A4BAF04481E7581">
    <w:name w:val="6A093A463C2243148A4BAF04481E7581"/>
  </w:style>
  <w:style w:type="paragraph" w:customStyle="1" w:styleId="4C08B0F27EBA4A1596A00D84F22635BD">
    <w:name w:val="4C08B0F27EBA4A1596A00D84F22635BD"/>
  </w:style>
  <w:style w:type="paragraph" w:customStyle="1" w:styleId="D8864678B7F24C7CB1AA9A2B01DC4738">
    <w:name w:val="D8864678B7F24C7CB1AA9A2B01DC4738"/>
  </w:style>
  <w:style w:type="paragraph" w:customStyle="1" w:styleId="53D3FC3BB66D4E7EB14AC793A7DC0295">
    <w:name w:val="53D3FC3BB66D4E7EB14AC793A7DC0295"/>
  </w:style>
  <w:style w:type="paragraph" w:customStyle="1" w:styleId="9CBBFBD6BB644226AEB5925658455004">
    <w:name w:val="9CBBFBD6BB644226AEB5925658455004"/>
  </w:style>
  <w:style w:type="paragraph" w:customStyle="1" w:styleId="CFB2BFDBB2CC47CFB26157A8D3F20E6E">
    <w:name w:val="CFB2BFDBB2CC47CFB26157A8D3F20E6E"/>
  </w:style>
  <w:style w:type="paragraph" w:customStyle="1" w:styleId="F291F72925B548A2B6BAF56EC55973B3">
    <w:name w:val="F291F72925B548A2B6BAF56EC55973B3"/>
  </w:style>
  <w:style w:type="paragraph" w:customStyle="1" w:styleId="AADC7BF69AC44B028AD6B88801179001">
    <w:name w:val="AADC7BF69AC44B028AD6B88801179001"/>
  </w:style>
  <w:style w:type="paragraph" w:customStyle="1" w:styleId="1D1ECADE4CD54C16973CDEE25251FC2B">
    <w:name w:val="1D1ECADE4CD54C16973CDEE25251FC2B"/>
  </w:style>
  <w:style w:type="paragraph" w:customStyle="1" w:styleId="6A3BD581E14B4E0FA0EF0ECFF703CE34">
    <w:name w:val="6A3BD581E14B4E0FA0EF0ECFF703CE34"/>
  </w:style>
  <w:style w:type="paragraph" w:customStyle="1" w:styleId="742BA1445C0E4F6BB33BABE380862C15">
    <w:name w:val="742BA1445C0E4F6BB33BABE380862C15"/>
  </w:style>
  <w:style w:type="paragraph" w:customStyle="1" w:styleId="2A377874E80F45A98FFA1EE828172F13">
    <w:name w:val="2A377874E80F45A98FFA1EE828172F13"/>
  </w:style>
  <w:style w:type="paragraph" w:customStyle="1" w:styleId="80637C5EAD7D488D9A7BC4C9EF9D1AA0">
    <w:name w:val="80637C5EAD7D488D9A7BC4C9EF9D1AA0"/>
  </w:style>
  <w:style w:type="character" w:customStyle="1" w:styleId="Heading2Char">
    <w:name w:val="Heading 2 Char"/>
    <w:basedOn w:val="DefaultParagraphFont"/>
    <w:link w:val="Heading2"/>
    <w:uiPriority w:val="9"/>
    <w:rPr>
      <w:rFonts w:asciiTheme="majorHAnsi" w:eastAsia="Times New Roman" w:hAnsiTheme="majorHAnsi" w:cs="Times New Roman"/>
      <w:b/>
      <w:bCs/>
      <w:szCs w:val="20"/>
      <w:lang w:val="en-US" w:eastAsia="en-US"/>
    </w:rPr>
  </w:style>
  <w:style w:type="paragraph" w:customStyle="1" w:styleId="9D5BBE2FEB904C15ACB1C7010DEC2F5B">
    <w:name w:val="9D5BBE2FEB904C15ACB1C7010DEC2F5B"/>
  </w:style>
  <w:style w:type="paragraph" w:customStyle="1" w:styleId="132A8A20A43E41A08464436365768E53">
    <w:name w:val="132A8A20A43E41A08464436365768E53"/>
  </w:style>
  <w:style w:type="paragraph" w:customStyle="1" w:styleId="90C93A2137B34528A9F983669F360BB0">
    <w:name w:val="90C93A2137B34528A9F983669F360BB0"/>
  </w:style>
  <w:style w:type="paragraph" w:customStyle="1" w:styleId="CA265E05635F4214BC285E27496A5A7D">
    <w:name w:val="CA265E05635F4214BC285E27496A5A7D"/>
  </w:style>
  <w:style w:type="paragraph" w:customStyle="1" w:styleId="9535F608EC0F49E298FD894FBA6D5C02">
    <w:name w:val="9535F608EC0F49E298FD894FBA6D5C02"/>
  </w:style>
  <w:style w:type="paragraph" w:customStyle="1" w:styleId="DEF5EDCA7AC64BB692618C637937CB1B">
    <w:name w:val="DEF5EDCA7AC64BB692618C637937CB1B"/>
  </w:style>
  <w:style w:type="paragraph" w:customStyle="1" w:styleId="E6B19C7C8772479DBB29F635C3D1EC69">
    <w:name w:val="E6B19C7C8772479DBB29F635C3D1EC69"/>
  </w:style>
  <w:style w:type="paragraph" w:customStyle="1" w:styleId="8EFD1AD9C4F44A02B1814E45CCC5B0C2">
    <w:name w:val="8EFD1AD9C4F44A02B1814E45CCC5B0C2"/>
  </w:style>
  <w:style w:type="paragraph" w:customStyle="1" w:styleId="2C326BC38C43401191994899FDA9CEC7">
    <w:name w:val="2C326BC38C43401191994899FDA9CEC7"/>
  </w:style>
  <w:style w:type="paragraph" w:customStyle="1" w:styleId="91EBF7C98F104844B21DD341C5ACB8E6">
    <w:name w:val="91EBF7C98F104844B21DD341C5ACB8E6"/>
  </w:style>
  <w:style w:type="character" w:styleId="PlaceholderText">
    <w:name w:val="Placeholder Text"/>
    <w:basedOn w:val="DefaultParagraphFont"/>
    <w:uiPriority w:val="99"/>
    <w:semiHidden/>
    <w:rPr>
      <w:color w:val="808080"/>
    </w:rPr>
  </w:style>
  <w:style w:type="paragraph" w:customStyle="1" w:styleId="63F6796D9E114F09B3DF20D8759BBA06">
    <w:name w:val="63F6796D9E114F09B3DF20D8759BBA06"/>
  </w:style>
  <w:style w:type="paragraph" w:customStyle="1" w:styleId="09E73CB1E77E4A7AAF043C5D290E7838">
    <w:name w:val="09E73CB1E77E4A7AAF043C5D290E7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92DE9-7424-456D-A478-7A0318BDBE63}">
  <ds:schemaRefs>
    <ds:schemaRef ds:uri="http://schemas.microsoft.com/sharepoint/v3/contenttype/forms"/>
  </ds:schemaRefs>
</ds:datastoreItem>
</file>

<file path=customXml/itemProps2.xml><?xml version="1.0" encoding="utf-8"?>
<ds:datastoreItem xmlns:ds="http://schemas.openxmlformats.org/officeDocument/2006/customXml" ds:itemID="{2AEB683C-C449-4A4F-A416-B08102268AD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38A227-339A-4000-A0C7-373EDA62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Organic shapes resume</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2020-05-16T18:31:00Z</dcterms:created>
  <dcterms:modified xsi:type="dcterms:W3CDTF">2021-08-16T00:04:00Z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